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CD" w:rsidRDefault="00551ECD" w:rsidP="005A617D">
      <w:pPr>
        <w:spacing w:after="0"/>
        <w:jc w:val="center"/>
        <w:rPr>
          <w:rFonts w:ascii="Calibri Light" w:hAnsi="Calibri Light"/>
          <w:i/>
          <w:sz w:val="28"/>
          <w:szCs w:val="24"/>
        </w:rPr>
      </w:pPr>
      <w:bookmarkStart w:id="0" w:name="_GoBack"/>
      <w:bookmarkEnd w:id="0"/>
    </w:p>
    <w:p w:rsidR="00043800" w:rsidRDefault="00043800" w:rsidP="005A617D">
      <w:pPr>
        <w:spacing w:after="0"/>
        <w:jc w:val="center"/>
        <w:rPr>
          <w:rFonts w:ascii="Calibri Light" w:hAnsi="Calibri Light"/>
          <w:i/>
          <w:sz w:val="28"/>
          <w:szCs w:val="24"/>
        </w:rPr>
      </w:pPr>
    </w:p>
    <w:p w:rsidR="00593651" w:rsidRPr="00F967C8" w:rsidRDefault="00AE55AE" w:rsidP="005A617D">
      <w:pPr>
        <w:spacing w:after="0"/>
        <w:jc w:val="center"/>
        <w:rPr>
          <w:rFonts w:ascii="Calibri Light" w:hAnsi="Calibri Light"/>
          <w:i/>
          <w:sz w:val="28"/>
          <w:szCs w:val="24"/>
        </w:rPr>
      </w:pPr>
      <w:r w:rsidRPr="00F967C8">
        <w:rPr>
          <w:rFonts w:ascii="Calibri Light" w:hAnsi="Calibri Light"/>
          <w:i/>
          <w:sz w:val="28"/>
          <w:szCs w:val="24"/>
        </w:rPr>
        <w:t xml:space="preserve"> « </w:t>
      </w:r>
      <w:r>
        <w:rPr>
          <w:rFonts w:ascii="Calibri Light" w:hAnsi="Calibri Light"/>
          <w:i/>
          <w:sz w:val="28"/>
          <w:szCs w:val="24"/>
        </w:rPr>
        <w:t>Promouvoir ensemble la santé des personnes âgées »</w:t>
      </w:r>
    </w:p>
    <w:p w:rsidR="00043800" w:rsidRDefault="00043800" w:rsidP="00043800">
      <w:p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</w:p>
    <w:p w:rsidR="00043800" w:rsidRPr="00043800" w:rsidRDefault="00043800" w:rsidP="00043800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sz w:val="24"/>
          <w:szCs w:val="24"/>
        </w:rPr>
      </w:pPr>
      <w:r w:rsidRPr="00043800">
        <w:rPr>
          <w:rFonts w:ascii="Calibri Light" w:hAnsi="Calibri Light"/>
          <w:sz w:val="24"/>
          <w:szCs w:val="24"/>
        </w:rPr>
        <w:t>Une table ronde organisée par l’</w:t>
      </w:r>
      <w:proofErr w:type="spellStart"/>
      <w:r w:rsidRPr="00043800">
        <w:rPr>
          <w:rFonts w:ascii="Calibri Light" w:hAnsi="Calibri Light"/>
          <w:sz w:val="24"/>
          <w:szCs w:val="24"/>
        </w:rPr>
        <w:t>Ireps</w:t>
      </w:r>
      <w:proofErr w:type="spellEnd"/>
      <w:r w:rsidRPr="00043800">
        <w:rPr>
          <w:rFonts w:ascii="Calibri Light" w:hAnsi="Calibri Light"/>
          <w:sz w:val="24"/>
          <w:szCs w:val="24"/>
        </w:rPr>
        <w:t xml:space="preserve"> Bretagne le 4 juin (14 h – 16 h 30)</w:t>
      </w:r>
    </w:p>
    <w:p w:rsidR="00A117F2" w:rsidRDefault="00043800" w:rsidP="00043800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sz w:val="24"/>
          <w:szCs w:val="24"/>
        </w:rPr>
      </w:pPr>
      <w:proofErr w:type="gramStart"/>
      <w:r w:rsidRPr="00043800">
        <w:rPr>
          <w:rFonts w:ascii="Calibri Light" w:hAnsi="Calibri Light"/>
          <w:sz w:val="24"/>
          <w:szCs w:val="24"/>
        </w:rPr>
        <w:t>au</w:t>
      </w:r>
      <w:proofErr w:type="gramEnd"/>
      <w:r w:rsidRPr="00043800">
        <w:rPr>
          <w:rFonts w:ascii="Calibri Light" w:hAnsi="Calibri Light"/>
          <w:sz w:val="24"/>
          <w:szCs w:val="24"/>
        </w:rPr>
        <w:t xml:space="preserve"> centre de </w:t>
      </w:r>
      <w:proofErr w:type="spellStart"/>
      <w:r w:rsidRPr="00043800">
        <w:rPr>
          <w:rFonts w:ascii="Calibri Light" w:hAnsi="Calibri Light"/>
          <w:sz w:val="24"/>
          <w:szCs w:val="24"/>
        </w:rPr>
        <w:t>Keraudren</w:t>
      </w:r>
      <w:proofErr w:type="spellEnd"/>
      <w:r w:rsidRPr="00043800">
        <w:rPr>
          <w:rFonts w:ascii="Calibri Light" w:hAnsi="Calibri Light"/>
          <w:sz w:val="24"/>
          <w:szCs w:val="24"/>
        </w:rPr>
        <w:t xml:space="preserve"> (salle </w:t>
      </w:r>
      <w:proofErr w:type="spellStart"/>
      <w:r w:rsidRPr="00043800">
        <w:rPr>
          <w:rFonts w:ascii="Calibri Light" w:hAnsi="Calibri Light"/>
          <w:sz w:val="24"/>
          <w:szCs w:val="24"/>
        </w:rPr>
        <w:t>argoat</w:t>
      </w:r>
      <w:proofErr w:type="spellEnd"/>
      <w:r w:rsidRPr="00043800">
        <w:rPr>
          <w:rFonts w:ascii="Calibri Light" w:hAnsi="Calibri Light"/>
          <w:sz w:val="24"/>
          <w:szCs w:val="24"/>
        </w:rPr>
        <w:t xml:space="preserve">), 110 rue Ernestine de </w:t>
      </w:r>
      <w:proofErr w:type="spellStart"/>
      <w:r w:rsidRPr="00043800">
        <w:rPr>
          <w:rFonts w:ascii="Calibri Light" w:hAnsi="Calibri Light"/>
          <w:sz w:val="24"/>
          <w:szCs w:val="24"/>
        </w:rPr>
        <w:t>Trémaudan</w:t>
      </w:r>
      <w:proofErr w:type="spellEnd"/>
      <w:r w:rsidRPr="00043800">
        <w:rPr>
          <w:rFonts w:ascii="Calibri Light" w:hAnsi="Calibri Light"/>
          <w:sz w:val="24"/>
          <w:szCs w:val="24"/>
        </w:rPr>
        <w:t xml:space="preserve"> à Brest</w:t>
      </w:r>
    </w:p>
    <w:p w:rsidR="00043800" w:rsidRPr="001462D8" w:rsidRDefault="00043800" w:rsidP="00043800">
      <w:pPr>
        <w:autoSpaceDE w:val="0"/>
        <w:autoSpaceDN w:val="0"/>
        <w:adjustRightInd w:val="0"/>
        <w:spacing w:after="0"/>
        <w:rPr>
          <w:rFonts w:ascii="Calibri Light" w:hAnsi="Calibri Light" w:cs="Comic Sans MS"/>
          <w:b/>
          <w:bCs/>
          <w:color w:val="000000"/>
          <w:sz w:val="23"/>
          <w:szCs w:val="23"/>
        </w:rPr>
      </w:pPr>
    </w:p>
    <w:p w:rsidR="00D61E30" w:rsidRPr="00B44B9D" w:rsidRDefault="00F3546E" w:rsidP="007821A2">
      <w:pPr>
        <w:pBdr>
          <w:bottom w:val="single" w:sz="4" w:space="1" w:color="006600"/>
        </w:pBdr>
        <w:autoSpaceDE w:val="0"/>
        <w:autoSpaceDN w:val="0"/>
        <w:adjustRightInd w:val="0"/>
        <w:spacing w:after="0"/>
        <w:jc w:val="center"/>
        <w:rPr>
          <w:rFonts w:ascii="Calibri Light" w:hAnsi="Calibri Light" w:cs="Comic Sans MS"/>
          <w:color w:val="00693A"/>
          <w:sz w:val="28"/>
          <w:szCs w:val="30"/>
        </w:rPr>
      </w:pPr>
      <w:r w:rsidRPr="00F3546E">
        <w:rPr>
          <w:rFonts w:ascii="Calibri Light" w:hAnsi="Calibri Light" w:cs="Comic Sans MS"/>
          <w:b/>
          <w:bCs/>
          <w:color w:val="00693A"/>
          <w:sz w:val="28"/>
          <w:szCs w:val="30"/>
        </w:rPr>
        <w:t>BULLETIN D’INSCRIPTION</w:t>
      </w:r>
    </w:p>
    <w:p w:rsidR="007769C1" w:rsidRDefault="007769C1" w:rsidP="00240B6B">
      <w:pPr>
        <w:spacing w:after="0"/>
        <w:rPr>
          <w:rFonts w:ascii="Calibri Light" w:hAnsi="Calibri Light"/>
          <w:sz w:val="24"/>
          <w:szCs w:val="24"/>
        </w:rPr>
      </w:pPr>
    </w:p>
    <w:p w:rsidR="007769C1" w:rsidRDefault="008D41E2" w:rsidP="00FE0964">
      <w:pPr>
        <w:spacing w:after="0"/>
        <w:ind w:hanging="426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71324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6638">
        <w:rPr>
          <w:rFonts w:ascii="Calibri Light" w:hAnsi="Calibri Light"/>
          <w:sz w:val="24"/>
          <w:szCs w:val="24"/>
        </w:rPr>
        <w:t xml:space="preserve"> </w:t>
      </w:r>
      <w:r w:rsidR="007769C1">
        <w:rPr>
          <w:rFonts w:ascii="Calibri Light" w:hAnsi="Calibri Light"/>
          <w:sz w:val="24"/>
          <w:szCs w:val="24"/>
        </w:rPr>
        <w:t>Madame</w:t>
      </w:r>
      <w:r w:rsidR="007769C1">
        <w:rPr>
          <w:rFonts w:ascii="Calibri Light" w:hAnsi="Calibri Light"/>
          <w:sz w:val="24"/>
          <w:szCs w:val="24"/>
        </w:rPr>
        <w:tab/>
      </w:r>
      <w:r w:rsidR="00FE0964"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77654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6638">
        <w:rPr>
          <w:rFonts w:ascii="Calibri Light" w:hAnsi="Calibri Light"/>
          <w:sz w:val="24"/>
          <w:szCs w:val="24"/>
        </w:rPr>
        <w:t xml:space="preserve"> </w:t>
      </w:r>
      <w:r w:rsidR="007769C1">
        <w:rPr>
          <w:rFonts w:ascii="Calibri Light" w:hAnsi="Calibri Light"/>
          <w:sz w:val="24"/>
          <w:szCs w:val="24"/>
        </w:rPr>
        <w:t>Monsieur</w:t>
      </w: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</w:p>
    <w:p w:rsidR="00A43455" w:rsidRPr="008D1143" w:rsidRDefault="00A43455" w:rsidP="001132F2">
      <w:pPr>
        <w:spacing w:after="0"/>
        <w:ind w:hanging="567"/>
        <w:rPr>
          <w:rFonts w:ascii="Calibri Light" w:hAnsi="Calibri Light"/>
          <w:sz w:val="18"/>
          <w:szCs w:val="18"/>
        </w:rPr>
        <w:sectPr w:rsidR="00A43455" w:rsidRPr="008D1143" w:rsidSect="00044971">
          <w:footerReference w:type="even" r:id="rId9"/>
          <w:footerReference w:type="default" r:id="rId10"/>
          <w:headerReference w:type="first" r:id="rId11"/>
          <w:type w:val="continuous"/>
          <w:pgSz w:w="11904" w:h="16834" w:code="1"/>
          <w:pgMar w:top="1417" w:right="1417" w:bottom="1417" w:left="1417" w:header="720" w:footer="720" w:gutter="0"/>
          <w:pgNumType w:start="1"/>
          <w:cols w:space="720"/>
          <w:noEndnote/>
          <w:titlePg/>
          <w:docGrid w:linePitch="272"/>
        </w:sectPr>
      </w:pP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N</w:t>
      </w:r>
      <w:r w:rsidR="00FE0964">
        <w:rPr>
          <w:rFonts w:ascii="Calibri Light" w:hAnsi="Calibri Light"/>
          <w:sz w:val="24"/>
          <w:szCs w:val="24"/>
        </w:rPr>
        <w:t xml:space="preserve">OM </w:t>
      </w:r>
      <w:r>
        <w:rPr>
          <w:rFonts w:ascii="Calibri Light" w:hAnsi="Calibri Light"/>
          <w:sz w:val="24"/>
          <w:szCs w:val="24"/>
        </w:rPr>
        <w:t xml:space="preserve">: </w:t>
      </w:r>
      <w:sdt>
        <w:sdtPr>
          <w:rPr>
            <w:rFonts w:ascii="Calibri Light" w:hAnsi="Calibri Light"/>
            <w:sz w:val="24"/>
            <w:szCs w:val="24"/>
          </w:rPr>
          <w:id w:val="-550078215"/>
          <w:placeholder>
            <w:docPart w:val="0C0B800621094CE295CB46AACD47E1DB"/>
          </w:placeholder>
          <w:showingPlcHdr/>
          <w:text/>
        </w:sdtPr>
        <w:sdtEndPr/>
        <w:sdtContent>
          <w:r w:rsidR="00F93497">
            <w:rPr>
              <w:rStyle w:val="Textedelespacerserv"/>
            </w:rPr>
            <w:t xml:space="preserve"> </w:t>
          </w:r>
          <w:r w:rsidR="00024D8D">
            <w:rPr>
              <w:rStyle w:val="Textedelespacerserv"/>
            </w:rPr>
            <w:t>………………………………………</w:t>
          </w:r>
        </w:sdtContent>
      </w:sdt>
      <w:r>
        <w:rPr>
          <w:rFonts w:ascii="Calibri Light" w:hAnsi="Calibri Light"/>
          <w:sz w:val="24"/>
          <w:szCs w:val="24"/>
        </w:rPr>
        <w:t xml:space="preserve"> </w:t>
      </w: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Prénom :</w:t>
      </w:r>
      <w:r w:rsidR="00AE4034">
        <w:rPr>
          <w:rFonts w:ascii="Calibri Light" w:hAnsi="Calibri Light"/>
          <w:sz w:val="24"/>
          <w:szCs w:val="24"/>
        </w:rPr>
        <w:t xml:space="preserve"> </w:t>
      </w:r>
      <w:sdt>
        <w:sdtPr>
          <w:rPr>
            <w:rFonts w:ascii="Calibri Light" w:hAnsi="Calibri Light"/>
            <w:sz w:val="24"/>
            <w:szCs w:val="24"/>
          </w:rPr>
          <w:id w:val="893771037"/>
          <w:placeholder>
            <w:docPart w:val="A20D856DB31D4909B717F2CB4F09A10B"/>
          </w:placeholder>
          <w:showingPlcHdr/>
        </w:sdtPr>
        <w:sdtEndPr/>
        <w:sdtContent>
          <w:r w:rsidR="00F93497">
            <w:rPr>
              <w:rFonts w:ascii="Calibri Light" w:hAnsi="Calibri Light"/>
              <w:sz w:val="24"/>
              <w:szCs w:val="24"/>
            </w:rPr>
            <w:t xml:space="preserve"> </w:t>
          </w:r>
          <w:r w:rsidR="00024D8D" w:rsidRPr="00024D8D">
            <w:rPr>
              <w:rStyle w:val="Textedelespacerserv"/>
            </w:rPr>
            <w:t>……………………………………</w:t>
          </w:r>
          <w:r w:rsidR="00024D8D">
            <w:rPr>
              <w:rStyle w:val="Textedelespacerserv"/>
            </w:rPr>
            <w:t>..</w:t>
          </w:r>
        </w:sdtContent>
      </w:sdt>
    </w:p>
    <w:p w:rsidR="00A43455" w:rsidRDefault="00A43455" w:rsidP="001132F2">
      <w:pPr>
        <w:spacing w:after="0"/>
        <w:ind w:hanging="567"/>
        <w:rPr>
          <w:rFonts w:ascii="Calibri Light" w:hAnsi="Calibri Light"/>
          <w:sz w:val="24"/>
          <w:szCs w:val="24"/>
        </w:rPr>
        <w:sectPr w:rsidR="00A43455" w:rsidSect="00A43455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275"/>
          <w:noEndnote/>
          <w:titlePg/>
          <w:docGrid w:linePitch="272"/>
        </w:sectPr>
      </w:pPr>
    </w:p>
    <w:p w:rsidR="007769C1" w:rsidRPr="008D1143" w:rsidRDefault="007769C1" w:rsidP="001132F2">
      <w:pPr>
        <w:spacing w:after="0"/>
        <w:ind w:hanging="567"/>
        <w:rPr>
          <w:rFonts w:ascii="Calibri Light" w:hAnsi="Calibri Light"/>
          <w:sz w:val="18"/>
          <w:szCs w:val="18"/>
        </w:rPr>
      </w:pPr>
    </w:p>
    <w:p w:rsidR="00A43455" w:rsidRPr="008D1143" w:rsidRDefault="00A43455" w:rsidP="001132F2">
      <w:pPr>
        <w:spacing w:after="0"/>
        <w:ind w:hanging="567"/>
        <w:rPr>
          <w:rFonts w:ascii="Calibri Light" w:hAnsi="Calibri Light"/>
          <w:sz w:val="18"/>
          <w:szCs w:val="18"/>
        </w:rPr>
        <w:sectPr w:rsidR="00A43455" w:rsidRPr="008D1143" w:rsidSect="00593651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titlePg/>
          <w:docGrid w:linePitch="272"/>
        </w:sectPr>
      </w:pP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Fonction :</w:t>
      </w:r>
      <w:sdt>
        <w:sdtPr>
          <w:rPr>
            <w:rFonts w:ascii="Calibri Light" w:hAnsi="Calibri Light"/>
            <w:sz w:val="24"/>
            <w:szCs w:val="24"/>
          </w:rPr>
          <w:id w:val="-408000729"/>
          <w:placeholder>
            <w:docPart w:val="97478ABCA07D4E94B4F630D7189F221B"/>
          </w:placeholder>
          <w:showingPlcHdr/>
          <w:text/>
        </w:sdtPr>
        <w:sdtEndPr/>
        <w:sdtContent>
          <w:r w:rsidR="00024D8D">
            <w:rPr>
              <w:rStyle w:val="Textedelespacerserv"/>
            </w:rPr>
            <w:t>……………………………………</w:t>
          </w:r>
        </w:sdtContent>
      </w:sdt>
    </w:p>
    <w:p w:rsidR="007769C1" w:rsidRPr="008D1143" w:rsidRDefault="007769C1" w:rsidP="001132F2">
      <w:pPr>
        <w:spacing w:after="0"/>
        <w:ind w:hanging="567"/>
        <w:rPr>
          <w:rFonts w:ascii="Calibri Light" w:hAnsi="Calibri Light"/>
          <w:sz w:val="18"/>
          <w:szCs w:val="18"/>
        </w:rPr>
      </w:pP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Structure :</w:t>
      </w:r>
      <w:r w:rsidR="00F93497">
        <w:rPr>
          <w:rFonts w:ascii="Calibri Light" w:hAnsi="Calibri Light"/>
          <w:sz w:val="24"/>
          <w:szCs w:val="24"/>
        </w:rPr>
        <w:t xml:space="preserve"> </w:t>
      </w:r>
      <w:sdt>
        <w:sdtPr>
          <w:rPr>
            <w:rFonts w:ascii="Calibri Light" w:hAnsi="Calibri Light"/>
            <w:sz w:val="24"/>
            <w:szCs w:val="24"/>
          </w:rPr>
          <w:id w:val="-346093134"/>
          <w:placeholder>
            <w:docPart w:val="5EB275DB8E3141DBBC22CCF5F86253E3"/>
          </w:placeholder>
          <w:showingPlcHdr/>
        </w:sdtPr>
        <w:sdtEndPr/>
        <w:sdtContent>
          <w:r w:rsidR="00024D8D">
            <w:rPr>
              <w:rStyle w:val="Textedelespacerserv"/>
            </w:rPr>
            <w:t>…………………………………....</w:t>
          </w:r>
        </w:sdtContent>
      </w:sdt>
      <w:r>
        <w:rPr>
          <w:rFonts w:ascii="Calibri Light" w:hAnsi="Calibri Light"/>
          <w:sz w:val="24"/>
          <w:szCs w:val="24"/>
        </w:rPr>
        <w:t xml:space="preserve"> </w:t>
      </w:r>
    </w:p>
    <w:p w:rsidR="00A43455" w:rsidRDefault="00A43455" w:rsidP="001132F2">
      <w:pPr>
        <w:spacing w:after="0"/>
        <w:ind w:hanging="567"/>
        <w:rPr>
          <w:rFonts w:ascii="Calibri Light" w:hAnsi="Calibri Light"/>
          <w:sz w:val="24"/>
          <w:szCs w:val="24"/>
        </w:rPr>
        <w:sectPr w:rsidR="00A43455" w:rsidSect="00A43455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275"/>
          <w:noEndnote/>
          <w:titlePg/>
          <w:docGrid w:linePitch="272"/>
        </w:sectPr>
      </w:pP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Adresse :</w:t>
      </w:r>
      <w:r w:rsidR="00F93497">
        <w:rPr>
          <w:rFonts w:ascii="Calibri Light" w:hAnsi="Calibri Light"/>
          <w:sz w:val="24"/>
          <w:szCs w:val="24"/>
        </w:rPr>
        <w:t xml:space="preserve"> </w:t>
      </w:r>
      <w:sdt>
        <w:sdtPr>
          <w:rPr>
            <w:rFonts w:ascii="Calibri Light" w:hAnsi="Calibri Light"/>
            <w:sz w:val="24"/>
            <w:szCs w:val="24"/>
          </w:rPr>
          <w:id w:val="-1187439720"/>
          <w:placeholder>
            <w:docPart w:val="974974574F0B4BCAA630D34BAC1C62CA"/>
          </w:placeholder>
          <w:showingPlcHdr/>
        </w:sdtPr>
        <w:sdtEndPr/>
        <w:sdtContent>
          <w:r w:rsidR="00024D8D">
            <w:rPr>
              <w:rStyle w:val="Textedelespacerserv"/>
            </w:rPr>
            <w:t>……………………………………………………………………………………………………………</w:t>
          </w:r>
        </w:sdtContent>
      </w:sdt>
      <w:r>
        <w:rPr>
          <w:rFonts w:ascii="Calibri Light" w:hAnsi="Calibri Light"/>
          <w:sz w:val="24"/>
          <w:szCs w:val="24"/>
        </w:rPr>
        <w:t xml:space="preserve"> </w:t>
      </w:r>
    </w:p>
    <w:p w:rsidR="007769C1" w:rsidRPr="008D1143" w:rsidRDefault="007769C1" w:rsidP="001132F2">
      <w:pPr>
        <w:spacing w:after="0"/>
        <w:ind w:hanging="567"/>
        <w:rPr>
          <w:rFonts w:ascii="Calibri Light" w:hAnsi="Calibri Light"/>
          <w:sz w:val="18"/>
          <w:szCs w:val="18"/>
        </w:rPr>
      </w:pPr>
    </w:p>
    <w:p w:rsidR="00A43455" w:rsidRPr="008D1143" w:rsidRDefault="00A43455" w:rsidP="001132F2">
      <w:pPr>
        <w:spacing w:after="0"/>
        <w:ind w:hanging="567"/>
        <w:rPr>
          <w:rFonts w:ascii="Calibri Light" w:hAnsi="Calibri Light"/>
          <w:sz w:val="18"/>
          <w:szCs w:val="18"/>
        </w:rPr>
        <w:sectPr w:rsidR="00A43455" w:rsidRPr="008D1143" w:rsidSect="00593651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titlePg/>
          <w:docGrid w:linePitch="272"/>
        </w:sectPr>
      </w:pPr>
    </w:p>
    <w:p w:rsidR="009A0A86" w:rsidRDefault="009A0A86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BP/CS :</w:t>
      </w:r>
      <w:sdt>
        <w:sdtPr>
          <w:rPr>
            <w:rFonts w:ascii="Calibri Light" w:hAnsi="Calibri Light"/>
            <w:sz w:val="24"/>
            <w:szCs w:val="24"/>
          </w:rPr>
          <w:id w:val="1955286678"/>
          <w:placeholder>
            <w:docPart w:val="0B599597A731493CADAC05B4706B14C9"/>
          </w:placeholder>
          <w:showingPlcHdr/>
          <w:text/>
        </w:sdtPr>
        <w:sdtEndPr/>
        <w:sdtContent>
          <w:r w:rsidR="00024D8D">
            <w:rPr>
              <w:rStyle w:val="Textedelespacerserv"/>
            </w:rPr>
            <w:t>……………………………………….</w:t>
          </w:r>
        </w:sdtContent>
      </w:sdt>
      <w:r>
        <w:rPr>
          <w:rFonts w:ascii="Calibri Light" w:hAnsi="Calibri Light"/>
          <w:sz w:val="24"/>
          <w:szCs w:val="24"/>
        </w:rPr>
        <w:t xml:space="preserve"> </w:t>
      </w:r>
    </w:p>
    <w:p w:rsidR="00A43455" w:rsidRDefault="00A43455" w:rsidP="001132F2">
      <w:pPr>
        <w:spacing w:after="0"/>
        <w:ind w:hanging="567"/>
        <w:rPr>
          <w:rFonts w:ascii="Calibri Light" w:hAnsi="Calibri Light"/>
          <w:sz w:val="24"/>
          <w:szCs w:val="24"/>
        </w:rPr>
        <w:sectPr w:rsidR="00A43455" w:rsidSect="00A43455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275"/>
          <w:noEndnote/>
          <w:titlePg/>
          <w:docGrid w:linePitch="272"/>
        </w:sectPr>
      </w:pPr>
    </w:p>
    <w:p w:rsidR="007769C1" w:rsidRPr="008D1143" w:rsidRDefault="007769C1" w:rsidP="001132F2">
      <w:pPr>
        <w:spacing w:after="0"/>
        <w:ind w:hanging="567"/>
        <w:rPr>
          <w:rFonts w:ascii="Calibri Light" w:hAnsi="Calibri Light"/>
          <w:sz w:val="18"/>
          <w:szCs w:val="18"/>
        </w:rPr>
      </w:pPr>
    </w:p>
    <w:p w:rsidR="00A43455" w:rsidRPr="008D1143" w:rsidRDefault="00A43455" w:rsidP="001132F2">
      <w:pPr>
        <w:spacing w:after="0"/>
        <w:ind w:hanging="567"/>
        <w:rPr>
          <w:rFonts w:ascii="Calibri Light" w:hAnsi="Calibri Light"/>
          <w:sz w:val="18"/>
          <w:szCs w:val="18"/>
        </w:rPr>
        <w:sectPr w:rsidR="00A43455" w:rsidRPr="008D1143" w:rsidSect="00593651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titlePg/>
          <w:docGrid w:linePitch="272"/>
        </w:sectPr>
      </w:pPr>
    </w:p>
    <w:p w:rsidR="007769C1" w:rsidRDefault="00B44B9D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Code postal</w:t>
      </w:r>
      <w:r w:rsidR="007769C1">
        <w:rPr>
          <w:rFonts w:ascii="Calibri Light" w:hAnsi="Calibri Light"/>
          <w:sz w:val="24"/>
          <w:szCs w:val="24"/>
        </w:rPr>
        <w:t xml:space="preserve"> : </w:t>
      </w:r>
      <w:sdt>
        <w:sdtPr>
          <w:rPr>
            <w:rFonts w:ascii="Calibri Light" w:hAnsi="Calibri Light"/>
            <w:sz w:val="24"/>
            <w:szCs w:val="24"/>
          </w:rPr>
          <w:id w:val="-907607528"/>
          <w:placeholder>
            <w:docPart w:val="EC852286857846EA9FD1E96C83C75604"/>
          </w:placeholder>
          <w:showingPlcHdr/>
          <w:text/>
        </w:sdtPr>
        <w:sdtEndPr/>
        <w:sdtContent>
          <w:r w:rsidR="00024D8D">
            <w:rPr>
              <w:rStyle w:val="Textedelespacerserv"/>
            </w:rPr>
            <w:t>………………………………</w:t>
          </w:r>
        </w:sdtContent>
      </w:sdt>
    </w:p>
    <w:p w:rsidR="007769C1" w:rsidRDefault="00B44B9D" w:rsidP="00B44B9D">
      <w:pPr>
        <w:spacing w:after="0"/>
        <w:ind w:left="-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Ville</w:t>
      </w:r>
      <w:r w:rsidR="007769C1">
        <w:rPr>
          <w:rFonts w:ascii="Calibri Light" w:hAnsi="Calibri Light"/>
          <w:sz w:val="24"/>
          <w:szCs w:val="24"/>
        </w:rPr>
        <w:t> :</w:t>
      </w:r>
      <w:sdt>
        <w:sdtPr>
          <w:rPr>
            <w:rFonts w:ascii="Calibri Light" w:hAnsi="Calibri Light"/>
            <w:sz w:val="24"/>
            <w:szCs w:val="24"/>
          </w:rPr>
          <w:id w:val="-1782792448"/>
          <w:placeholder>
            <w:docPart w:val="2A919F80C68447D5BBE52E0AE3746324"/>
          </w:placeholder>
          <w:showingPlcHdr/>
          <w:text/>
        </w:sdtPr>
        <w:sdtEndPr/>
        <w:sdtContent>
          <w:r w:rsidR="00024D8D" w:rsidRPr="00024D8D">
            <w:rPr>
              <w:rStyle w:val="Textedelespacerserv"/>
            </w:rPr>
            <w:t>…………………………</w:t>
          </w:r>
          <w:r w:rsidR="00024D8D">
            <w:rPr>
              <w:rStyle w:val="Textedelespacerserv"/>
            </w:rPr>
            <w:t>.....</w:t>
          </w:r>
          <w:r w:rsidR="00024D8D" w:rsidRPr="00024D8D">
            <w:rPr>
              <w:rStyle w:val="Textedelespacerserv"/>
            </w:rPr>
            <w:t>……………..</w:t>
          </w:r>
        </w:sdtContent>
      </w:sdt>
      <w:r w:rsidR="007769C1">
        <w:rPr>
          <w:rFonts w:ascii="Calibri Light" w:hAnsi="Calibri Light"/>
          <w:sz w:val="24"/>
          <w:szCs w:val="24"/>
        </w:rPr>
        <w:t xml:space="preserve"> </w:t>
      </w:r>
    </w:p>
    <w:p w:rsidR="00CC00F7" w:rsidRDefault="00CC00F7" w:rsidP="00CC00F7">
      <w:pPr>
        <w:spacing w:after="0"/>
        <w:rPr>
          <w:rFonts w:ascii="Calibri Light" w:hAnsi="Calibri Light"/>
          <w:sz w:val="24"/>
          <w:szCs w:val="24"/>
        </w:rPr>
        <w:sectPr w:rsidR="00CC00F7" w:rsidSect="00A43455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277"/>
          <w:noEndnote/>
          <w:titlePg/>
          <w:docGrid w:linePitch="272"/>
        </w:sectPr>
      </w:pPr>
    </w:p>
    <w:p w:rsidR="00B44B9D" w:rsidRPr="008D1143" w:rsidRDefault="00B44B9D" w:rsidP="001132F2">
      <w:pPr>
        <w:spacing w:after="0"/>
        <w:ind w:left="-567"/>
        <w:rPr>
          <w:rFonts w:ascii="Calibri Light" w:hAnsi="Calibri Light"/>
          <w:sz w:val="18"/>
          <w:szCs w:val="18"/>
        </w:rPr>
      </w:pPr>
    </w:p>
    <w:p w:rsidR="00B44B9D" w:rsidRDefault="00AA1BA1" w:rsidP="00AA1BA1">
      <w:pPr>
        <w:tabs>
          <w:tab w:val="left" w:pos="4678"/>
        </w:tabs>
        <w:spacing w:after="0"/>
        <w:ind w:left="-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Cedex : </w:t>
      </w:r>
      <w:sdt>
        <w:sdtPr>
          <w:rPr>
            <w:rFonts w:ascii="Calibri Light" w:hAnsi="Calibri Light"/>
            <w:sz w:val="24"/>
            <w:szCs w:val="24"/>
          </w:rPr>
          <w:id w:val="1601838081"/>
          <w:placeholder>
            <w:docPart w:val="50C15E1807734E0B8D14FCC6C04431CF"/>
          </w:placeholder>
          <w:showingPlcHdr/>
          <w:text/>
        </w:sdtPr>
        <w:sdtEndPr/>
        <w:sdtContent>
          <w:proofErr w:type="gramStart"/>
          <w:r>
            <w:rPr>
              <w:rStyle w:val="Textedelespacerserv"/>
            </w:rPr>
            <w:t>…………………………….….……</w:t>
          </w:r>
          <w:proofErr w:type="gramEnd"/>
        </w:sdtContent>
      </w:sdt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ab/>
      </w:r>
      <w:r w:rsidR="00B44B9D">
        <w:rPr>
          <w:rFonts w:ascii="Calibri Light" w:hAnsi="Calibri Light"/>
          <w:sz w:val="24"/>
          <w:szCs w:val="24"/>
        </w:rPr>
        <w:t>T</w:t>
      </w:r>
      <w:r w:rsidR="0055073B">
        <w:rPr>
          <w:rFonts w:ascii="Calibri Light" w:hAnsi="Calibri Light"/>
          <w:sz w:val="24"/>
          <w:szCs w:val="24"/>
        </w:rPr>
        <w:t>é</w:t>
      </w:r>
      <w:r w:rsidR="00B44B9D">
        <w:rPr>
          <w:rFonts w:ascii="Calibri Light" w:hAnsi="Calibri Light"/>
          <w:sz w:val="24"/>
          <w:szCs w:val="24"/>
        </w:rPr>
        <w:t xml:space="preserve">l : </w:t>
      </w:r>
      <w:sdt>
        <w:sdtPr>
          <w:rPr>
            <w:rFonts w:ascii="Calibri Light" w:hAnsi="Calibri Light"/>
            <w:sz w:val="24"/>
            <w:szCs w:val="24"/>
          </w:rPr>
          <w:id w:val="-51391747"/>
          <w:placeholder>
            <w:docPart w:val="DefaultPlaceholder_1082065158"/>
          </w:placeholder>
          <w:showingPlcHdr/>
        </w:sdtPr>
        <w:sdtEndPr/>
        <w:sdtContent>
          <w:r w:rsidR="00024D8D">
            <w:rPr>
              <w:rStyle w:val="Textedelespacerserv"/>
            </w:rPr>
            <w:t>…………………………………………</w:t>
          </w:r>
          <w:r>
            <w:rPr>
              <w:rStyle w:val="Textedelespacerserv"/>
            </w:rPr>
            <w:t>…</w:t>
          </w:r>
          <w:r w:rsidR="00024D8D">
            <w:rPr>
              <w:rStyle w:val="Textedelespacerserv"/>
            </w:rPr>
            <w:t>.</w:t>
          </w:r>
        </w:sdtContent>
      </w:sdt>
    </w:p>
    <w:p w:rsidR="00B44B9D" w:rsidRPr="008D1143" w:rsidRDefault="00B44B9D" w:rsidP="001132F2">
      <w:pPr>
        <w:spacing w:after="0"/>
        <w:ind w:left="-567"/>
        <w:rPr>
          <w:rFonts w:ascii="Calibri Light" w:hAnsi="Calibri Light"/>
          <w:sz w:val="18"/>
          <w:szCs w:val="18"/>
        </w:rPr>
      </w:pPr>
    </w:p>
    <w:p w:rsidR="00CC00F7" w:rsidRPr="00CC00F7" w:rsidRDefault="00CC00F7" w:rsidP="001132F2">
      <w:pPr>
        <w:spacing w:after="0"/>
        <w:ind w:left="-567"/>
        <w:rPr>
          <w:rFonts w:ascii="Calibri Light" w:hAnsi="Calibri Light"/>
          <w:sz w:val="24"/>
          <w:szCs w:val="24"/>
        </w:rPr>
      </w:pPr>
      <w:r w:rsidRPr="00CC00F7">
        <w:rPr>
          <w:rFonts w:ascii="Calibri Light" w:hAnsi="Calibri Light"/>
          <w:sz w:val="24"/>
          <w:szCs w:val="24"/>
        </w:rPr>
        <w:t>E</w:t>
      </w:r>
      <w:r w:rsidR="0055073B">
        <w:rPr>
          <w:rFonts w:ascii="Calibri Light" w:hAnsi="Calibri Light"/>
          <w:sz w:val="24"/>
          <w:szCs w:val="24"/>
        </w:rPr>
        <w:t>-</w:t>
      </w:r>
      <w:r w:rsidRPr="00CC00F7">
        <w:rPr>
          <w:rFonts w:ascii="Calibri Light" w:hAnsi="Calibri Light"/>
          <w:sz w:val="24"/>
          <w:szCs w:val="24"/>
        </w:rPr>
        <w:t>mai</w:t>
      </w:r>
      <w:r w:rsidR="007821A2">
        <w:rPr>
          <w:rFonts w:ascii="Calibri Light" w:hAnsi="Calibri Light"/>
          <w:sz w:val="24"/>
          <w:szCs w:val="24"/>
        </w:rPr>
        <w:t xml:space="preserve">l </w:t>
      </w:r>
      <w:r w:rsidRPr="00CC00F7">
        <w:rPr>
          <w:rFonts w:ascii="Calibri Light" w:hAnsi="Calibri Light"/>
          <w:sz w:val="24"/>
          <w:szCs w:val="24"/>
        </w:rPr>
        <w:t xml:space="preserve">: </w:t>
      </w:r>
      <w:sdt>
        <w:sdtPr>
          <w:rPr>
            <w:rFonts w:ascii="Calibri Light" w:hAnsi="Calibri Light"/>
            <w:sz w:val="24"/>
            <w:szCs w:val="24"/>
          </w:rPr>
          <w:id w:val="-1720504946"/>
          <w:placeholder>
            <w:docPart w:val="6B8E5ED2A1D2448EA8E603D4A0F6E23D"/>
          </w:placeholder>
          <w:showingPlcHdr/>
          <w:text/>
        </w:sdtPr>
        <w:sdtEndPr/>
        <w:sdtContent>
          <w:r w:rsidR="00024D8D">
            <w:rPr>
              <w:rStyle w:val="Textedelespacerserv"/>
            </w:rPr>
            <w:t>………………………………………………….</w:t>
          </w:r>
        </w:sdtContent>
      </w:sdt>
    </w:p>
    <w:p w:rsidR="00CC00F7" w:rsidRDefault="00CC00F7" w:rsidP="001132F2">
      <w:pPr>
        <w:spacing w:after="0"/>
        <w:ind w:left="-567"/>
        <w:rPr>
          <w:rFonts w:ascii="Calibri Light" w:hAnsi="Calibri Light"/>
          <w:b/>
          <w:sz w:val="22"/>
        </w:rPr>
      </w:pPr>
    </w:p>
    <w:p w:rsidR="00AE55AE" w:rsidRPr="008D1143" w:rsidRDefault="00AE55AE" w:rsidP="00AE55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hanging="567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Table ronde « </w:t>
      </w:r>
      <w:r w:rsidRPr="00AE55AE">
        <w:rPr>
          <w:rFonts w:ascii="Calibri Light" w:hAnsi="Calibri Light"/>
          <w:sz w:val="24"/>
          <w:szCs w:val="24"/>
          <w:u w:val="single"/>
        </w:rPr>
        <w:t>« Promouvoir ensemble la santé des personnes âgées »</w:t>
      </w:r>
    </w:p>
    <w:p w:rsidR="00AE55AE" w:rsidRDefault="008D41E2" w:rsidP="00AE55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hanging="567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8"/>
            <w:szCs w:val="24"/>
          </w:rPr>
          <w:id w:val="-76600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AE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AE55AE">
        <w:rPr>
          <w:rFonts w:ascii="Calibri Light" w:hAnsi="Calibri Light"/>
          <w:sz w:val="24"/>
          <w:szCs w:val="24"/>
        </w:rPr>
        <w:t xml:space="preserve"> Participera </w:t>
      </w:r>
    </w:p>
    <w:p w:rsidR="00AE55AE" w:rsidRPr="00F967C8" w:rsidRDefault="008D41E2" w:rsidP="00AE55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hanging="567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8"/>
            <w:szCs w:val="24"/>
          </w:rPr>
          <w:id w:val="84852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AE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AE55AE">
        <w:rPr>
          <w:rFonts w:ascii="Calibri Light" w:hAnsi="Calibri Light"/>
          <w:sz w:val="24"/>
          <w:szCs w:val="24"/>
        </w:rPr>
        <w:t> Ne participera pas</w:t>
      </w:r>
    </w:p>
    <w:p w:rsidR="00AE55AE" w:rsidRPr="007821A2" w:rsidRDefault="00AE55AE" w:rsidP="00F967C8">
      <w:pPr>
        <w:spacing w:after="0"/>
        <w:ind w:hanging="567"/>
        <w:rPr>
          <w:rFonts w:ascii="Calibri Light" w:hAnsi="Calibri Light"/>
          <w:b/>
          <w:sz w:val="24"/>
          <w:szCs w:val="24"/>
        </w:rPr>
      </w:pPr>
    </w:p>
    <w:p w:rsidR="00F967C8" w:rsidRDefault="00F967C8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BD6D9D" w:rsidRDefault="00BD6D9D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BD6D9D" w:rsidRDefault="00BD6D9D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BD6D9D" w:rsidRDefault="00BD6D9D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BD6D9D" w:rsidRDefault="00BD6D9D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BD6D9D" w:rsidRDefault="00BD6D9D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BD6D9D" w:rsidRDefault="00BD6D9D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BD6D9D" w:rsidRDefault="00BD6D9D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BD6D9D" w:rsidRDefault="00BD6D9D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043800" w:rsidRDefault="00043800" w:rsidP="00043800">
      <w:pPr>
        <w:spacing w:after="0"/>
        <w:rPr>
          <w:rFonts w:ascii="Calibri Light" w:hAnsi="Calibri Light"/>
          <w:b/>
          <w:sz w:val="24"/>
          <w:szCs w:val="24"/>
          <w:u w:val="single"/>
        </w:rPr>
      </w:pPr>
    </w:p>
    <w:p w:rsidR="00BD6D9D" w:rsidRDefault="00BD6D9D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BD6D9D" w:rsidRDefault="00BD6D9D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F967C8" w:rsidRPr="00F967C8" w:rsidRDefault="00F967C8" w:rsidP="006852A6">
      <w:pPr>
        <w:spacing w:after="0"/>
        <w:ind w:hanging="567"/>
        <w:jc w:val="center"/>
        <w:rPr>
          <w:rFonts w:ascii="Calibri Light" w:hAnsi="Calibri Light"/>
          <w:b/>
          <w:color w:val="006600"/>
          <w:sz w:val="24"/>
          <w:szCs w:val="24"/>
        </w:rPr>
      </w:pPr>
      <w:r w:rsidRPr="00F967C8">
        <w:rPr>
          <w:rFonts w:ascii="Calibri Light" w:hAnsi="Calibri Light"/>
          <w:b/>
          <w:color w:val="006600"/>
          <w:sz w:val="24"/>
          <w:szCs w:val="24"/>
        </w:rPr>
        <w:t>Nombre de participants limité</w:t>
      </w:r>
      <w:r w:rsidR="00D4670B">
        <w:rPr>
          <w:rFonts w:ascii="Calibri Light" w:hAnsi="Calibri Light"/>
          <w:b/>
          <w:color w:val="006600"/>
          <w:sz w:val="24"/>
          <w:szCs w:val="24"/>
        </w:rPr>
        <w:t xml:space="preserve"> </w:t>
      </w:r>
      <w:r w:rsidRPr="00F967C8">
        <w:rPr>
          <w:rFonts w:ascii="Calibri Light" w:hAnsi="Calibri Light"/>
          <w:b/>
          <w:color w:val="006600"/>
          <w:sz w:val="24"/>
          <w:szCs w:val="24"/>
        </w:rPr>
        <w:t>–</w:t>
      </w:r>
      <w:r w:rsidR="00CB4A6E">
        <w:rPr>
          <w:rFonts w:ascii="Calibri Light" w:hAnsi="Calibri Light"/>
          <w:b/>
          <w:color w:val="006600"/>
          <w:sz w:val="24"/>
          <w:szCs w:val="24"/>
        </w:rPr>
        <w:t xml:space="preserve"> I</w:t>
      </w:r>
      <w:r w:rsidRPr="00F967C8">
        <w:rPr>
          <w:rFonts w:ascii="Calibri Light" w:hAnsi="Calibri Light"/>
          <w:b/>
          <w:color w:val="006600"/>
          <w:sz w:val="24"/>
          <w:szCs w:val="24"/>
        </w:rPr>
        <w:t>nscription obligatoire</w:t>
      </w:r>
    </w:p>
    <w:p w:rsidR="008D1143" w:rsidRDefault="008D1143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9137C0" w:rsidRPr="006852A6" w:rsidRDefault="00F967C8" w:rsidP="006852A6">
      <w:pPr>
        <w:spacing w:after="0"/>
        <w:ind w:hanging="567"/>
        <w:jc w:val="center"/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>Bulletin d’i</w:t>
      </w:r>
      <w:r w:rsidR="00AA666F" w:rsidRPr="006852A6">
        <w:rPr>
          <w:rFonts w:ascii="Calibri Light" w:hAnsi="Calibri Light"/>
          <w:b/>
          <w:sz w:val="24"/>
          <w:szCs w:val="24"/>
          <w:u w:val="single"/>
        </w:rPr>
        <w:t>nscription à retourner</w:t>
      </w:r>
      <w:r>
        <w:rPr>
          <w:rFonts w:ascii="Calibri Light" w:hAnsi="Calibri Light"/>
          <w:b/>
          <w:sz w:val="24"/>
          <w:szCs w:val="24"/>
          <w:u w:val="single"/>
        </w:rPr>
        <w:t xml:space="preserve"> avant le </w:t>
      </w:r>
      <w:r w:rsidR="00AE55AE">
        <w:rPr>
          <w:rFonts w:ascii="Calibri Light" w:hAnsi="Calibri Light"/>
          <w:b/>
          <w:sz w:val="24"/>
          <w:szCs w:val="24"/>
          <w:u w:val="single"/>
        </w:rPr>
        <w:t>2</w:t>
      </w:r>
      <w:r w:rsidR="004924D3">
        <w:rPr>
          <w:rFonts w:ascii="Calibri Light" w:hAnsi="Calibri Light"/>
          <w:b/>
          <w:sz w:val="24"/>
          <w:szCs w:val="24"/>
          <w:u w:val="single"/>
        </w:rPr>
        <w:t>7</w:t>
      </w:r>
      <w:r w:rsidR="00AE55AE">
        <w:rPr>
          <w:rFonts w:ascii="Calibri Light" w:hAnsi="Calibri Light"/>
          <w:b/>
          <w:sz w:val="24"/>
          <w:szCs w:val="24"/>
          <w:u w:val="single"/>
        </w:rPr>
        <w:t xml:space="preserve"> mai 2019 </w:t>
      </w:r>
      <w:r w:rsidR="00AA666F" w:rsidRPr="006852A6">
        <w:rPr>
          <w:rFonts w:ascii="Calibri Light" w:hAnsi="Calibri Light"/>
          <w:b/>
          <w:sz w:val="24"/>
          <w:szCs w:val="24"/>
          <w:u w:val="single"/>
        </w:rPr>
        <w:t>à :</w:t>
      </w:r>
    </w:p>
    <w:p w:rsidR="00AA666F" w:rsidRDefault="00605F08" w:rsidP="006852A6">
      <w:pPr>
        <w:spacing w:after="0"/>
        <w:ind w:hanging="567"/>
        <w:jc w:val="center"/>
        <w:rPr>
          <w:rFonts w:ascii="Calibri Light" w:hAnsi="Calibri Light"/>
          <w:sz w:val="24"/>
          <w:szCs w:val="24"/>
        </w:rPr>
      </w:pPr>
      <w:r w:rsidRPr="006852A6">
        <w:rPr>
          <w:rFonts w:ascii="Calibri Light" w:hAnsi="Calibri Light"/>
          <w:sz w:val="24"/>
          <w:szCs w:val="24"/>
        </w:rPr>
        <w:t>IREPS B</w:t>
      </w:r>
      <w:r w:rsidR="0003679B">
        <w:rPr>
          <w:rFonts w:ascii="Calibri Light" w:hAnsi="Calibri Light"/>
          <w:sz w:val="24"/>
          <w:szCs w:val="24"/>
        </w:rPr>
        <w:t>retagne</w:t>
      </w:r>
      <w:r w:rsidR="000712F4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– à l’attention d’Emilie Blanchet</w:t>
      </w:r>
    </w:p>
    <w:p w:rsidR="008D1143" w:rsidRDefault="00AA666F" w:rsidP="006852A6">
      <w:pPr>
        <w:spacing w:after="0"/>
        <w:ind w:hanging="567"/>
        <w:jc w:val="center"/>
        <w:rPr>
          <w:rFonts w:ascii="Calibri Light" w:hAnsi="Calibri Light"/>
          <w:sz w:val="24"/>
          <w:szCs w:val="24"/>
        </w:rPr>
      </w:pPr>
      <w:r w:rsidRPr="006852A6">
        <w:rPr>
          <w:rFonts w:ascii="Calibri Light" w:hAnsi="Calibri Light"/>
          <w:sz w:val="24"/>
          <w:szCs w:val="24"/>
        </w:rPr>
        <w:t>4 A rue du Bignon, 35000 Rennes</w:t>
      </w:r>
      <w:r w:rsidR="008D1143">
        <w:rPr>
          <w:rFonts w:ascii="Calibri Light" w:hAnsi="Calibri Light"/>
          <w:sz w:val="24"/>
          <w:szCs w:val="24"/>
        </w:rPr>
        <w:t xml:space="preserve"> </w:t>
      </w:r>
    </w:p>
    <w:p w:rsidR="006852A6" w:rsidRPr="006852A6" w:rsidRDefault="00AA666F" w:rsidP="006852A6">
      <w:pPr>
        <w:spacing w:after="0"/>
        <w:ind w:hanging="567"/>
        <w:jc w:val="center"/>
        <w:rPr>
          <w:rFonts w:ascii="Calibri Light" w:hAnsi="Calibri Light"/>
          <w:sz w:val="24"/>
          <w:szCs w:val="24"/>
        </w:rPr>
      </w:pPr>
      <w:r w:rsidRPr="006852A6">
        <w:rPr>
          <w:rFonts w:ascii="Calibri Light" w:hAnsi="Calibri Light"/>
          <w:sz w:val="24"/>
          <w:szCs w:val="24"/>
        </w:rPr>
        <w:t>02 99 50 64 33</w:t>
      </w:r>
      <w:r w:rsidR="008D1143">
        <w:rPr>
          <w:rFonts w:ascii="Calibri Light" w:hAnsi="Calibri Light"/>
          <w:sz w:val="24"/>
          <w:szCs w:val="24"/>
        </w:rPr>
        <w:t xml:space="preserve"> - </w:t>
      </w:r>
      <w:hyperlink r:id="rId12" w:history="1">
        <w:r w:rsidR="006852A6" w:rsidRPr="006852A6">
          <w:rPr>
            <w:rStyle w:val="Lienhypertexte"/>
            <w:rFonts w:ascii="Calibri Light" w:hAnsi="Calibri Light"/>
            <w:sz w:val="24"/>
            <w:szCs w:val="24"/>
          </w:rPr>
          <w:t>contact@irepsbretagne.fr</w:t>
        </w:r>
      </w:hyperlink>
    </w:p>
    <w:sectPr w:rsidR="006852A6" w:rsidRPr="006852A6" w:rsidSect="008D1143">
      <w:type w:val="continuous"/>
      <w:pgSz w:w="11904" w:h="16834" w:code="1"/>
      <w:pgMar w:top="709" w:right="1131" w:bottom="284" w:left="156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E2" w:rsidRDefault="008D41E2">
      <w:r>
        <w:separator/>
      </w:r>
    </w:p>
  </w:endnote>
  <w:endnote w:type="continuationSeparator" w:id="0">
    <w:p w:rsidR="008D41E2" w:rsidRDefault="008D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AA" w:rsidRPr="00E959B1" w:rsidRDefault="00FC2DB1" w:rsidP="00FC2DB1">
    <w:pPr>
      <w:pStyle w:val="Pieddepage"/>
      <w:tabs>
        <w:tab w:val="clear" w:pos="8306"/>
        <w:tab w:val="right" w:pos="9498"/>
      </w:tabs>
      <w:spacing w:after="0"/>
      <w:ind w:hanging="851"/>
      <w:rPr>
        <w:rFonts w:ascii="Calibri Light" w:hAnsi="Calibri Light"/>
        <w:color w:val="006A3A"/>
        <w:sz w:val="18"/>
      </w:rPr>
    </w:pPr>
    <w:r w:rsidRPr="00E959B1">
      <w:rPr>
        <w:rFonts w:ascii="Calibri Light" w:hAnsi="Calibri Light"/>
        <w:color w:val="006A3A"/>
        <w:sz w:val="18"/>
      </w:rPr>
      <w:tab/>
    </w:r>
    <w:r w:rsidRPr="00E959B1">
      <w:rPr>
        <w:rFonts w:ascii="Calibri Light" w:hAnsi="Calibri Light"/>
        <w:color w:val="006A3A"/>
        <w:sz w:val="18"/>
      </w:rPr>
      <w:tab/>
    </w:r>
    <w:r w:rsidR="00B20EAA" w:rsidRPr="00E959B1">
      <w:rPr>
        <w:rFonts w:ascii="Calibri Light" w:hAnsi="Calibri Light"/>
        <w:color w:val="006A3A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A6" w:rsidRDefault="006852A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AF0ECE" wp14:editId="6AD7AE27">
              <wp:simplePos x="0" y="0"/>
              <wp:positionH relativeFrom="column">
                <wp:posOffset>-704850</wp:posOffset>
              </wp:positionH>
              <wp:positionV relativeFrom="paragraph">
                <wp:posOffset>7620</wp:posOffset>
              </wp:positionV>
              <wp:extent cx="1045210" cy="56007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2A6" w:rsidRPr="00024D8D" w:rsidRDefault="006852A6" w:rsidP="006852A6">
                          <w:pPr>
                            <w:spacing w:after="0" w:line="288" w:lineRule="auto"/>
                            <w:jc w:val="both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IREPS Bretagne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both"/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4 A, rue du Bignon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both"/>
                            <w:rPr>
                              <w:rFonts w:ascii="Trebuchet MS" w:hAnsi="Trebuchet MS"/>
                              <w:color w:val="006600"/>
                              <w:spacing w:val="3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35000 Rennes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AF0E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5.5pt;margin-top:.6pt;width:82.3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LygwIAAA8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" stroked="f">
              <v:textbox>
                <w:txbxContent>
                  <w:p w:rsidR="006852A6" w:rsidRPr="00024D8D" w:rsidRDefault="006852A6" w:rsidP="006852A6">
                    <w:pPr>
                      <w:spacing w:after="0" w:line="288" w:lineRule="auto"/>
                      <w:jc w:val="both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IREPS Bretagne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both"/>
                      <w:rPr>
                        <w:rFonts w:ascii="Calibri Light" w:hAnsi="Calibri Light"/>
                        <w:color w:val="006600"/>
                        <w:spacing w:val="3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4 A, rue du Bignon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both"/>
                      <w:rPr>
                        <w:rFonts w:ascii="Trebuchet MS" w:hAnsi="Trebuchet MS"/>
                        <w:color w:val="006600"/>
                        <w:spacing w:val="3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35000 Rennes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8F0729" wp14:editId="6312750D">
              <wp:simplePos x="0" y="0"/>
              <wp:positionH relativeFrom="column">
                <wp:posOffset>4844415</wp:posOffset>
              </wp:positionH>
              <wp:positionV relativeFrom="paragraph">
                <wp:posOffset>-10160</wp:posOffset>
              </wp:positionV>
              <wp:extent cx="1430448" cy="552261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448" cy="5522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  <w:u w:val="single"/>
                            </w:rPr>
                            <w:t>contact@irepsbretagne.fr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  <w:u w:val="single"/>
                            </w:rPr>
                            <w:t>www.irepsbretagne.fr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02 99 50 64 33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</w:rPr>
                          </w:pP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</w:p>
                        <w:p w:rsidR="006852A6" w:rsidRPr="00024D8D" w:rsidRDefault="006852A6" w:rsidP="006852A6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color w:val="006600"/>
                              <w:spacing w:val="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8F0729" id="_x0000_s1027" type="#_x0000_t202" style="position:absolute;margin-left:381.45pt;margin-top:-.8pt;width:112.6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" stroked="f">
              <v:textbox>
                <w:txbxContent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pacing w:val="3"/>
                        <w:sz w:val="16"/>
                        <w:u w:val="single"/>
                      </w:rPr>
                      <w:t>contact@irepsbretagne.fr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pacing w:val="3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pacing w:val="3"/>
                        <w:sz w:val="16"/>
                        <w:u w:val="single"/>
                      </w:rPr>
                      <w:t>www.irepsbretagne.fr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02 99 50 64 33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pacing w:val="3"/>
                        <w:sz w:val="16"/>
                      </w:rPr>
                    </w:pPr>
                  </w:p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</w:p>
                  <w:p w:rsidR="006852A6" w:rsidRPr="00024D8D" w:rsidRDefault="006852A6" w:rsidP="006852A6">
                    <w:pPr>
                      <w:spacing w:after="0"/>
                      <w:jc w:val="right"/>
                      <w:rPr>
                        <w:rFonts w:ascii="Trebuchet MS" w:hAnsi="Trebuchet MS"/>
                        <w:color w:val="006600"/>
                        <w:spacing w:val="3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E2" w:rsidRDefault="008D41E2">
      <w:r>
        <w:separator/>
      </w:r>
    </w:p>
  </w:footnote>
  <w:footnote w:type="continuationSeparator" w:id="0">
    <w:p w:rsidR="008D41E2" w:rsidRDefault="008D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A7" w:rsidRDefault="00AE4034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EF7110" wp14:editId="54D13C51">
          <wp:simplePos x="0" y="0"/>
          <wp:positionH relativeFrom="column">
            <wp:posOffset>-596309</wp:posOffset>
          </wp:positionH>
          <wp:positionV relativeFrom="paragraph">
            <wp:posOffset>-224790</wp:posOffset>
          </wp:positionV>
          <wp:extent cx="1029602" cy="655093"/>
          <wp:effectExtent l="0" t="0" r="0" b="0"/>
          <wp:wrapNone/>
          <wp:docPr id="6" name="Image 1" descr="C:\Documents and Settings\EMILIE.B\Local Settings\Temporary Internet Files\Content.Outlook\UZZTOX13\logo-ir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EMILIE.B\Local Settings\Temporary Internet Files\Content.Outlook\UZZTOX13\logo-ire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2" cy="655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6420E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145C9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B25F3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40BD8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E29B4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46603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74742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01D8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989C3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9A40B2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040727F4"/>
    <w:multiLevelType w:val="hybridMultilevel"/>
    <w:tmpl w:val="C17A1A28"/>
    <w:lvl w:ilvl="0" w:tplc="7A2C7D0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711CDE"/>
    <w:multiLevelType w:val="hybridMultilevel"/>
    <w:tmpl w:val="569C2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B6B61"/>
    <w:multiLevelType w:val="hybridMultilevel"/>
    <w:tmpl w:val="6E6CBF3C"/>
    <w:lvl w:ilvl="0" w:tplc="A144221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133937"/>
    <w:multiLevelType w:val="hybridMultilevel"/>
    <w:tmpl w:val="4F42F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A7A3B"/>
    <w:multiLevelType w:val="hybridMultilevel"/>
    <w:tmpl w:val="DFEE5538"/>
    <w:lvl w:ilvl="0" w:tplc="E004994A">
      <w:start w:val="1"/>
      <w:numFmt w:val="decimal"/>
      <w:lvlText w:val="%1."/>
      <w:lvlJc w:val="left"/>
      <w:pPr>
        <w:ind w:left="720" w:hanging="360"/>
      </w:pPr>
      <w:rPr>
        <w:b/>
        <w:color w:val="E3A00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F4B63"/>
    <w:multiLevelType w:val="hybridMultilevel"/>
    <w:tmpl w:val="A7EA45B0"/>
    <w:lvl w:ilvl="0" w:tplc="A144221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A12787"/>
    <w:multiLevelType w:val="hybridMultilevel"/>
    <w:tmpl w:val="EE90ACA6"/>
    <w:lvl w:ilvl="0" w:tplc="E004994A">
      <w:start w:val="1"/>
      <w:numFmt w:val="decimal"/>
      <w:lvlText w:val="%1."/>
      <w:lvlJc w:val="left"/>
      <w:pPr>
        <w:ind w:left="720" w:hanging="360"/>
      </w:pPr>
      <w:rPr>
        <w:b/>
        <w:color w:val="E3A00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91FAA"/>
    <w:multiLevelType w:val="hybridMultilevel"/>
    <w:tmpl w:val="D5F84226"/>
    <w:lvl w:ilvl="0" w:tplc="04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20842C22"/>
    <w:multiLevelType w:val="hybridMultilevel"/>
    <w:tmpl w:val="200013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03CE4"/>
    <w:multiLevelType w:val="hybridMultilevel"/>
    <w:tmpl w:val="6B9A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622A9"/>
    <w:multiLevelType w:val="hybridMultilevel"/>
    <w:tmpl w:val="C0DC6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E7E4C"/>
    <w:multiLevelType w:val="hybridMultilevel"/>
    <w:tmpl w:val="42725A16"/>
    <w:lvl w:ilvl="0" w:tplc="7A2C7D0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AB1EC2"/>
    <w:multiLevelType w:val="hybridMultilevel"/>
    <w:tmpl w:val="7E10C57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D70030"/>
    <w:multiLevelType w:val="hybridMultilevel"/>
    <w:tmpl w:val="D4B24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BE1F27"/>
    <w:multiLevelType w:val="hybridMultilevel"/>
    <w:tmpl w:val="98EE5B78"/>
    <w:lvl w:ilvl="0" w:tplc="040C0009">
      <w:start w:val="1"/>
      <w:numFmt w:val="bullet"/>
      <w:lvlText w:val="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5">
    <w:nsid w:val="3BBF3F46"/>
    <w:multiLevelType w:val="hybridMultilevel"/>
    <w:tmpl w:val="2376BC6A"/>
    <w:lvl w:ilvl="0" w:tplc="040C0009">
      <w:start w:val="1"/>
      <w:numFmt w:val="bullet"/>
      <w:lvlText w:val="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6">
    <w:nsid w:val="3C3624D9"/>
    <w:multiLevelType w:val="hybridMultilevel"/>
    <w:tmpl w:val="81504C60"/>
    <w:lvl w:ilvl="0" w:tplc="E004994A">
      <w:start w:val="1"/>
      <w:numFmt w:val="decimal"/>
      <w:lvlText w:val="%1."/>
      <w:lvlJc w:val="left"/>
      <w:pPr>
        <w:ind w:left="720" w:hanging="360"/>
      </w:pPr>
      <w:rPr>
        <w:b/>
        <w:color w:val="E3A00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C4556"/>
    <w:multiLevelType w:val="hybridMultilevel"/>
    <w:tmpl w:val="53380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456C9"/>
    <w:multiLevelType w:val="hybridMultilevel"/>
    <w:tmpl w:val="C89490D0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075B6"/>
    <w:multiLevelType w:val="hybridMultilevel"/>
    <w:tmpl w:val="0C3E20DE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01389"/>
    <w:multiLevelType w:val="hybridMultilevel"/>
    <w:tmpl w:val="49CEE89A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62317DF"/>
    <w:multiLevelType w:val="hybridMultilevel"/>
    <w:tmpl w:val="08761B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023FD"/>
    <w:multiLevelType w:val="hybridMultilevel"/>
    <w:tmpl w:val="A218116C"/>
    <w:lvl w:ilvl="0" w:tplc="040C0009">
      <w:start w:val="1"/>
      <w:numFmt w:val="bullet"/>
      <w:lvlText w:val="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3">
    <w:nsid w:val="6E3C4030"/>
    <w:multiLevelType w:val="hybridMultilevel"/>
    <w:tmpl w:val="48427BD0"/>
    <w:lvl w:ilvl="0" w:tplc="040C0009">
      <w:start w:val="1"/>
      <w:numFmt w:val="bullet"/>
      <w:lvlText w:val="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4">
    <w:nsid w:val="73FC50B5"/>
    <w:multiLevelType w:val="hybridMultilevel"/>
    <w:tmpl w:val="F956ED44"/>
    <w:lvl w:ilvl="0" w:tplc="E004994A">
      <w:start w:val="1"/>
      <w:numFmt w:val="decimal"/>
      <w:lvlText w:val="%1."/>
      <w:lvlJc w:val="left"/>
      <w:pPr>
        <w:ind w:left="720" w:hanging="360"/>
      </w:pPr>
      <w:rPr>
        <w:b/>
        <w:color w:val="E3A00B"/>
      </w:rPr>
    </w:lvl>
    <w:lvl w:ilvl="1" w:tplc="E72C3188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omic Sans MS" w:hint="default"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8"/>
  </w:num>
  <w:num w:numId="13">
    <w:abstractNumId w:val="33"/>
  </w:num>
  <w:num w:numId="14">
    <w:abstractNumId w:val="25"/>
  </w:num>
  <w:num w:numId="15">
    <w:abstractNumId w:val="23"/>
  </w:num>
  <w:num w:numId="16">
    <w:abstractNumId w:val="22"/>
  </w:num>
  <w:num w:numId="17">
    <w:abstractNumId w:val="24"/>
  </w:num>
  <w:num w:numId="18">
    <w:abstractNumId w:val="13"/>
  </w:num>
  <w:num w:numId="19">
    <w:abstractNumId w:val="10"/>
  </w:num>
  <w:num w:numId="20">
    <w:abstractNumId w:val="21"/>
  </w:num>
  <w:num w:numId="21">
    <w:abstractNumId w:val="12"/>
  </w:num>
  <w:num w:numId="22">
    <w:abstractNumId w:val="15"/>
  </w:num>
  <w:num w:numId="23">
    <w:abstractNumId w:val="19"/>
  </w:num>
  <w:num w:numId="24">
    <w:abstractNumId w:val="20"/>
  </w:num>
  <w:num w:numId="25">
    <w:abstractNumId w:val="11"/>
  </w:num>
  <w:num w:numId="26">
    <w:abstractNumId w:val="31"/>
  </w:num>
  <w:num w:numId="27">
    <w:abstractNumId w:val="17"/>
  </w:num>
  <w:num w:numId="28">
    <w:abstractNumId w:val="30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</w:num>
  <w:num w:numId="32">
    <w:abstractNumId w:val="34"/>
  </w:num>
  <w:num w:numId="33">
    <w:abstractNumId w:val="26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86"/>
    <w:rsid w:val="00022629"/>
    <w:rsid w:val="00024D8D"/>
    <w:rsid w:val="0003679B"/>
    <w:rsid w:val="00043800"/>
    <w:rsid w:val="00044971"/>
    <w:rsid w:val="000712F4"/>
    <w:rsid w:val="000B02D0"/>
    <w:rsid w:val="000D0604"/>
    <w:rsid w:val="001026A9"/>
    <w:rsid w:val="001132F2"/>
    <w:rsid w:val="00115CBB"/>
    <w:rsid w:val="001462D8"/>
    <w:rsid w:val="001B1816"/>
    <w:rsid w:val="001F15DD"/>
    <w:rsid w:val="002179BD"/>
    <w:rsid w:val="00240B6B"/>
    <w:rsid w:val="0033164E"/>
    <w:rsid w:val="003427A0"/>
    <w:rsid w:val="00345244"/>
    <w:rsid w:val="00351F1D"/>
    <w:rsid w:val="00370F4F"/>
    <w:rsid w:val="003D72EF"/>
    <w:rsid w:val="003F4977"/>
    <w:rsid w:val="0047298A"/>
    <w:rsid w:val="004924D3"/>
    <w:rsid w:val="004E7CED"/>
    <w:rsid w:val="00533CE1"/>
    <w:rsid w:val="0055073B"/>
    <w:rsid w:val="00551ECD"/>
    <w:rsid w:val="00593651"/>
    <w:rsid w:val="005A617D"/>
    <w:rsid w:val="005F3043"/>
    <w:rsid w:val="0060122E"/>
    <w:rsid w:val="00605F08"/>
    <w:rsid w:val="006309B4"/>
    <w:rsid w:val="0063335B"/>
    <w:rsid w:val="006852A6"/>
    <w:rsid w:val="0068537A"/>
    <w:rsid w:val="006B60BC"/>
    <w:rsid w:val="006D6638"/>
    <w:rsid w:val="00735617"/>
    <w:rsid w:val="00737992"/>
    <w:rsid w:val="00743C89"/>
    <w:rsid w:val="00743FBF"/>
    <w:rsid w:val="007769C1"/>
    <w:rsid w:val="007817C9"/>
    <w:rsid w:val="007821A2"/>
    <w:rsid w:val="00782223"/>
    <w:rsid w:val="0082370A"/>
    <w:rsid w:val="00855F33"/>
    <w:rsid w:val="00891067"/>
    <w:rsid w:val="008C5359"/>
    <w:rsid w:val="008D1143"/>
    <w:rsid w:val="008D41E2"/>
    <w:rsid w:val="0090383E"/>
    <w:rsid w:val="009137C0"/>
    <w:rsid w:val="00927A90"/>
    <w:rsid w:val="0093714E"/>
    <w:rsid w:val="00966776"/>
    <w:rsid w:val="00973FCA"/>
    <w:rsid w:val="009A0A86"/>
    <w:rsid w:val="009A26D4"/>
    <w:rsid w:val="00A117F2"/>
    <w:rsid w:val="00A43455"/>
    <w:rsid w:val="00A60248"/>
    <w:rsid w:val="00AA1BA1"/>
    <w:rsid w:val="00AA666F"/>
    <w:rsid w:val="00AA6839"/>
    <w:rsid w:val="00AC40A7"/>
    <w:rsid w:val="00AC6B6C"/>
    <w:rsid w:val="00AE4034"/>
    <w:rsid w:val="00AE55AE"/>
    <w:rsid w:val="00AF11B9"/>
    <w:rsid w:val="00AF3C52"/>
    <w:rsid w:val="00AF576C"/>
    <w:rsid w:val="00B20EAA"/>
    <w:rsid w:val="00B44B9D"/>
    <w:rsid w:val="00B97442"/>
    <w:rsid w:val="00BD6D9D"/>
    <w:rsid w:val="00C24E10"/>
    <w:rsid w:val="00C37224"/>
    <w:rsid w:val="00C4125F"/>
    <w:rsid w:val="00C644B1"/>
    <w:rsid w:val="00C72C4E"/>
    <w:rsid w:val="00CA42E4"/>
    <w:rsid w:val="00CB4A6E"/>
    <w:rsid w:val="00CB7308"/>
    <w:rsid w:val="00CC00F7"/>
    <w:rsid w:val="00CC18C1"/>
    <w:rsid w:val="00CE4270"/>
    <w:rsid w:val="00D210E9"/>
    <w:rsid w:val="00D4670B"/>
    <w:rsid w:val="00D61E30"/>
    <w:rsid w:val="00D90198"/>
    <w:rsid w:val="00DB6534"/>
    <w:rsid w:val="00DD0931"/>
    <w:rsid w:val="00DD2E26"/>
    <w:rsid w:val="00DD69A4"/>
    <w:rsid w:val="00DF11C6"/>
    <w:rsid w:val="00DF43A2"/>
    <w:rsid w:val="00E0344E"/>
    <w:rsid w:val="00E104D3"/>
    <w:rsid w:val="00E14F68"/>
    <w:rsid w:val="00E41F5D"/>
    <w:rsid w:val="00E9086C"/>
    <w:rsid w:val="00E959B1"/>
    <w:rsid w:val="00EA4B3E"/>
    <w:rsid w:val="00EF6900"/>
    <w:rsid w:val="00F3546E"/>
    <w:rsid w:val="00F93497"/>
    <w:rsid w:val="00F967C8"/>
    <w:rsid w:val="00FA31A7"/>
    <w:rsid w:val="00FC2DB1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1A"/>
    <w:pPr>
      <w:widowControl w:val="0"/>
      <w:spacing w:after="220"/>
    </w:pPr>
    <w:rPr>
      <w:rFonts w:ascii="Century Gothic" w:hAnsi="Century Gothic"/>
      <w:kern w:val="28"/>
    </w:rPr>
  </w:style>
  <w:style w:type="paragraph" w:styleId="Titre1">
    <w:name w:val="heading 1"/>
    <w:basedOn w:val="Normal"/>
    <w:next w:val="Normal"/>
    <w:qFormat/>
    <w:rsid w:val="009C391A"/>
    <w:pPr>
      <w:keepNext/>
      <w:outlineLvl w:val="0"/>
    </w:pPr>
    <w:rPr>
      <w:b/>
      <w:caps/>
      <w:color w:val="333399"/>
      <w:kern w:val="32"/>
      <w:sz w:val="28"/>
    </w:rPr>
  </w:style>
  <w:style w:type="paragraph" w:styleId="Titre2">
    <w:name w:val="heading 2"/>
    <w:basedOn w:val="Normal"/>
    <w:next w:val="Normal"/>
    <w:qFormat/>
    <w:rsid w:val="009C391A"/>
    <w:pPr>
      <w:keepNext/>
      <w:spacing w:before="240" w:after="60"/>
      <w:outlineLvl w:val="1"/>
    </w:pPr>
    <w:rPr>
      <w:color w:val="000080"/>
    </w:rPr>
  </w:style>
  <w:style w:type="paragraph" w:styleId="Titre3">
    <w:name w:val="heading 3"/>
    <w:basedOn w:val="Normal"/>
    <w:next w:val="Normal"/>
    <w:qFormat/>
    <w:rsid w:val="009C391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rsid w:val="009C391A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Titre5">
    <w:name w:val="heading 5"/>
    <w:basedOn w:val="Normal"/>
    <w:next w:val="Normal"/>
    <w:qFormat/>
    <w:rsid w:val="009C391A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9C391A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rsid w:val="009C391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9C391A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re9">
    <w:name w:val="heading 9"/>
    <w:basedOn w:val="Normal"/>
    <w:next w:val="Normal"/>
    <w:qFormat/>
    <w:rsid w:val="009C391A"/>
    <w:p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elexpditeur">
    <w:name w:val="Nom de l'expéditeur"/>
    <w:rsid w:val="009C391A"/>
    <w:pPr>
      <w:widowControl w:val="0"/>
      <w:pBdr>
        <w:left w:val="single" w:sz="8" w:space="4" w:color="C0C0C0"/>
      </w:pBdr>
      <w:ind w:left="4680"/>
      <w:jc w:val="right"/>
    </w:pPr>
    <w:rPr>
      <w:rFonts w:ascii="Century Gothic" w:hAnsi="Century Gothic"/>
      <w:b/>
      <w:spacing w:val="20"/>
      <w:kern w:val="28"/>
    </w:rPr>
  </w:style>
  <w:style w:type="paragraph" w:customStyle="1" w:styleId="Adressedelexpditeur">
    <w:name w:val="Adresse de l'expéditeur"/>
    <w:rsid w:val="009C391A"/>
    <w:pPr>
      <w:widowControl w:val="0"/>
      <w:pBdr>
        <w:left w:val="single" w:sz="8" w:space="4" w:color="C0C0C0"/>
      </w:pBdr>
      <w:ind w:left="5256"/>
    </w:pPr>
    <w:rPr>
      <w:rFonts w:ascii="Century Gothic" w:hAnsi="Century Gothic"/>
      <w:kern w:val="28"/>
    </w:rPr>
  </w:style>
  <w:style w:type="paragraph" w:styleId="En-tte">
    <w:name w:val="header"/>
    <w:basedOn w:val="Normal"/>
    <w:rsid w:val="009C391A"/>
    <w:pPr>
      <w:tabs>
        <w:tab w:val="center" w:pos="4320"/>
        <w:tab w:val="right" w:pos="8640"/>
      </w:tabs>
      <w:ind w:left="720" w:right="720"/>
    </w:pPr>
  </w:style>
  <w:style w:type="paragraph" w:styleId="Corpsdetexte">
    <w:name w:val="Body Text"/>
    <w:basedOn w:val="Normal"/>
    <w:rsid w:val="009C391A"/>
  </w:style>
  <w:style w:type="paragraph" w:customStyle="1" w:styleId="Nomdudestinataire">
    <w:name w:val="Nom du destinataire"/>
    <w:next w:val="InsideAddress"/>
    <w:rsid w:val="009C391A"/>
    <w:pPr>
      <w:keepNext/>
      <w:widowControl w:val="0"/>
      <w:pBdr>
        <w:left w:val="single" w:sz="8" w:space="4" w:color="C0C0C0"/>
      </w:pBdr>
    </w:pPr>
    <w:rPr>
      <w:rFonts w:ascii="Century Gothic" w:hAnsi="Century Gothic"/>
      <w:b/>
      <w:kern w:val="28"/>
    </w:rPr>
  </w:style>
  <w:style w:type="paragraph" w:customStyle="1" w:styleId="InsideAddress">
    <w:name w:val="Inside Address"/>
    <w:rsid w:val="009C391A"/>
    <w:pPr>
      <w:widowControl w:val="0"/>
      <w:pBdr>
        <w:left w:val="single" w:sz="8" w:space="4" w:color="C0C0C0"/>
      </w:pBdr>
    </w:pPr>
    <w:rPr>
      <w:rFonts w:ascii="Century Gothic" w:hAnsi="Century Gothic"/>
      <w:kern w:val="28"/>
    </w:rPr>
  </w:style>
  <w:style w:type="paragraph" w:customStyle="1" w:styleId="Corpsdudocument">
    <w:name w:val="Corps du document"/>
    <w:rsid w:val="009C391A"/>
    <w:pPr>
      <w:keepNext/>
      <w:widowControl w:val="0"/>
      <w:spacing w:before="120"/>
      <w:ind w:left="720" w:right="720"/>
    </w:pPr>
    <w:rPr>
      <w:rFonts w:ascii="Century Gothic" w:hAnsi="Century Gothic"/>
      <w:kern w:val="28"/>
      <w:sz w:val="22"/>
    </w:rPr>
  </w:style>
  <w:style w:type="paragraph" w:styleId="Salutations">
    <w:name w:val="Salutation"/>
    <w:basedOn w:val="Normal"/>
    <w:next w:val="Normal"/>
    <w:rsid w:val="009C391A"/>
  </w:style>
  <w:style w:type="paragraph" w:styleId="Listepuces">
    <w:name w:val="List Bullet"/>
    <w:basedOn w:val="Normal"/>
    <w:autoRedefine/>
    <w:rsid w:val="009C391A"/>
    <w:pPr>
      <w:numPr>
        <w:numId w:val="1"/>
      </w:numPr>
      <w:ind w:left="648"/>
    </w:pPr>
    <w:rPr>
      <w:color w:val="000080"/>
    </w:rPr>
  </w:style>
  <w:style w:type="paragraph" w:styleId="Formuledepolitesse">
    <w:name w:val="Closing"/>
    <w:basedOn w:val="Normal"/>
    <w:rsid w:val="009C391A"/>
    <w:pPr>
      <w:ind w:left="4320"/>
    </w:pPr>
  </w:style>
  <w:style w:type="paragraph" w:styleId="Date">
    <w:name w:val="Date"/>
    <w:basedOn w:val="Normal"/>
    <w:next w:val="Normal"/>
    <w:rsid w:val="009C391A"/>
  </w:style>
  <w:style w:type="paragraph" w:styleId="Signature">
    <w:name w:val="Signature"/>
    <w:basedOn w:val="Normal"/>
    <w:rsid w:val="009C391A"/>
    <w:pPr>
      <w:ind w:left="4320"/>
    </w:pPr>
  </w:style>
  <w:style w:type="character" w:styleId="Accentuation">
    <w:name w:val="Emphasis"/>
    <w:qFormat/>
    <w:rsid w:val="009C391A"/>
    <w:rPr>
      <w:i/>
    </w:rPr>
  </w:style>
  <w:style w:type="character" w:styleId="AcronymeHTML">
    <w:name w:val="HTML Acronym"/>
    <w:basedOn w:val="Policepardfaut"/>
    <w:rsid w:val="009C391A"/>
  </w:style>
  <w:style w:type="paragraph" w:styleId="Adressedestinataire">
    <w:name w:val="envelope address"/>
    <w:basedOn w:val="Normal"/>
    <w:rsid w:val="009C391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9C391A"/>
    <w:rPr>
      <w:rFonts w:ascii="Arial" w:hAnsi="Arial"/>
    </w:rPr>
  </w:style>
  <w:style w:type="paragraph" w:styleId="AdresseHTML">
    <w:name w:val="HTML Address"/>
    <w:basedOn w:val="Normal"/>
    <w:rsid w:val="009C391A"/>
    <w:rPr>
      <w:i/>
    </w:rPr>
  </w:style>
  <w:style w:type="character" w:styleId="Appeldenotedefin">
    <w:name w:val="endnote reference"/>
    <w:rsid w:val="009C391A"/>
    <w:rPr>
      <w:vertAlign w:val="superscript"/>
    </w:rPr>
  </w:style>
  <w:style w:type="character" w:styleId="Appelnotedebasdep">
    <w:name w:val="footnote reference"/>
    <w:rsid w:val="009C391A"/>
    <w:rPr>
      <w:vertAlign w:val="superscript"/>
    </w:rPr>
  </w:style>
  <w:style w:type="character" w:styleId="CitationHTML">
    <w:name w:val="HTML Cite"/>
    <w:rsid w:val="009C391A"/>
    <w:rPr>
      <w:i/>
    </w:rPr>
  </w:style>
  <w:style w:type="character" w:styleId="ClavierHTML">
    <w:name w:val="HTML Keyboard"/>
    <w:rsid w:val="009C391A"/>
    <w:rPr>
      <w:rFonts w:ascii="Courier New" w:hAnsi="Courier New"/>
      <w:sz w:val="20"/>
    </w:rPr>
  </w:style>
  <w:style w:type="character" w:styleId="CodeHTML">
    <w:name w:val="HTML Code"/>
    <w:rsid w:val="009C391A"/>
    <w:rPr>
      <w:rFonts w:ascii="Courier New" w:hAnsi="Courier New"/>
      <w:sz w:val="20"/>
    </w:rPr>
  </w:style>
  <w:style w:type="paragraph" w:styleId="Commentaire">
    <w:name w:val="annotation text"/>
    <w:basedOn w:val="Normal"/>
    <w:rsid w:val="009C391A"/>
  </w:style>
  <w:style w:type="paragraph" w:styleId="Corpsdetexte2">
    <w:name w:val="Body Text 2"/>
    <w:basedOn w:val="Normal"/>
    <w:rsid w:val="009C391A"/>
    <w:pPr>
      <w:spacing w:after="120" w:line="480" w:lineRule="auto"/>
    </w:pPr>
  </w:style>
  <w:style w:type="paragraph" w:styleId="Corpsdetexte3">
    <w:name w:val="Body Text 3"/>
    <w:basedOn w:val="Normal"/>
    <w:rsid w:val="009C391A"/>
    <w:pPr>
      <w:spacing w:after="120"/>
    </w:pPr>
    <w:rPr>
      <w:sz w:val="16"/>
    </w:rPr>
  </w:style>
  <w:style w:type="character" w:styleId="DfinitionHTML">
    <w:name w:val="HTML Definition"/>
    <w:rsid w:val="009C391A"/>
    <w:rPr>
      <w:i/>
    </w:rPr>
  </w:style>
  <w:style w:type="character" w:styleId="lev">
    <w:name w:val="Strong"/>
    <w:qFormat/>
    <w:rsid w:val="009C391A"/>
    <w:rPr>
      <w:b/>
    </w:rPr>
  </w:style>
  <w:style w:type="paragraph" w:styleId="En-ttedemessage">
    <w:name w:val="Message Header"/>
    <w:basedOn w:val="Normal"/>
    <w:rsid w:val="009C39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ExempleHTML">
    <w:name w:val="HTML Sample"/>
    <w:rsid w:val="009C391A"/>
    <w:rPr>
      <w:rFonts w:ascii="Courier New" w:hAnsi="Courier New"/>
    </w:rPr>
  </w:style>
  <w:style w:type="paragraph" w:styleId="Explorateurdedocuments">
    <w:name w:val="Document Map"/>
    <w:basedOn w:val="Normal"/>
    <w:rsid w:val="009C391A"/>
    <w:pPr>
      <w:shd w:val="clear" w:color="auto" w:fill="000080"/>
    </w:pPr>
    <w:rPr>
      <w:rFonts w:ascii="Tahoma" w:hAnsi="Tahoma"/>
    </w:rPr>
  </w:style>
  <w:style w:type="paragraph" w:styleId="Index1">
    <w:name w:val="index 1"/>
    <w:basedOn w:val="Normal"/>
    <w:next w:val="Normal"/>
    <w:autoRedefine/>
    <w:rsid w:val="009C391A"/>
    <w:pPr>
      <w:ind w:left="200" w:hanging="200"/>
    </w:pPr>
  </w:style>
  <w:style w:type="paragraph" w:styleId="Index2">
    <w:name w:val="index 2"/>
    <w:basedOn w:val="Normal"/>
    <w:next w:val="Normal"/>
    <w:autoRedefine/>
    <w:rsid w:val="009C391A"/>
    <w:pPr>
      <w:ind w:left="400" w:hanging="200"/>
    </w:pPr>
  </w:style>
  <w:style w:type="paragraph" w:styleId="Index3">
    <w:name w:val="index 3"/>
    <w:basedOn w:val="Normal"/>
    <w:next w:val="Normal"/>
    <w:autoRedefine/>
    <w:rsid w:val="009C391A"/>
    <w:pPr>
      <w:ind w:left="600" w:hanging="200"/>
    </w:pPr>
  </w:style>
  <w:style w:type="paragraph" w:styleId="Index4">
    <w:name w:val="index 4"/>
    <w:basedOn w:val="Normal"/>
    <w:next w:val="Normal"/>
    <w:autoRedefine/>
    <w:rsid w:val="009C391A"/>
    <w:pPr>
      <w:ind w:left="800" w:hanging="200"/>
    </w:pPr>
  </w:style>
  <w:style w:type="paragraph" w:styleId="Index5">
    <w:name w:val="index 5"/>
    <w:basedOn w:val="Normal"/>
    <w:next w:val="Normal"/>
    <w:autoRedefine/>
    <w:rsid w:val="009C391A"/>
    <w:pPr>
      <w:ind w:left="1000" w:hanging="200"/>
    </w:pPr>
  </w:style>
  <w:style w:type="paragraph" w:styleId="Index6">
    <w:name w:val="index 6"/>
    <w:basedOn w:val="Normal"/>
    <w:next w:val="Normal"/>
    <w:autoRedefine/>
    <w:rsid w:val="009C391A"/>
    <w:pPr>
      <w:ind w:left="1200" w:hanging="200"/>
    </w:pPr>
  </w:style>
  <w:style w:type="paragraph" w:styleId="Index7">
    <w:name w:val="index 7"/>
    <w:basedOn w:val="Normal"/>
    <w:next w:val="Normal"/>
    <w:autoRedefine/>
    <w:rsid w:val="009C391A"/>
    <w:pPr>
      <w:ind w:left="1400" w:hanging="200"/>
    </w:pPr>
  </w:style>
  <w:style w:type="paragraph" w:styleId="Index8">
    <w:name w:val="index 8"/>
    <w:basedOn w:val="Normal"/>
    <w:next w:val="Normal"/>
    <w:autoRedefine/>
    <w:rsid w:val="009C391A"/>
    <w:pPr>
      <w:ind w:left="1600" w:hanging="200"/>
    </w:pPr>
  </w:style>
  <w:style w:type="paragraph" w:styleId="Index9">
    <w:name w:val="index 9"/>
    <w:basedOn w:val="Normal"/>
    <w:next w:val="Normal"/>
    <w:autoRedefine/>
    <w:rsid w:val="009C391A"/>
    <w:pPr>
      <w:ind w:left="1800" w:hanging="200"/>
    </w:pPr>
  </w:style>
  <w:style w:type="paragraph" w:styleId="Lgende">
    <w:name w:val="caption"/>
    <w:basedOn w:val="Normal"/>
    <w:next w:val="Normal"/>
    <w:qFormat/>
    <w:rsid w:val="009C391A"/>
    <w:pPr>
      <w:spacing w:before="120" w:after="120"/>
    </w:pPr>
    <w:rPr>
      <w:b/>
    </w:rPr>
  </w:style>
  <w:style w:type="character" w:styleId="Lienhypertexte">
    <w:name w:val="Hyperlink"/>
    <w:rsid w:val="009C391A"/>
    <w:rPr>
      <w:color w:val="0000FF"/>
      <w:u w:val="single"/>
    </w:rPr>
  </w:style>
  <w:style w:type="character" w:styleId="Lienhypertextesuivivisit">
    <w:name w:val="FollowedHyperlink"/>
    <w:rsid w:val="009C391A"/>
    <w:rPr>
      <w:color w:val="800080"/>
      <w:u w:val="single"/>
    </w:rPr>
  </w:style>
  <w:style w:type="paragraph" w:styleId="Liste">
    <w:name w:val="List"/>
    <w:basedOn w:val="Normal"/>
    <w:rsid w:val="009C391A"/>
    <w:pPr>
      <w:ind w:left="283" w:hanging="283"/>
    </w:pPr>
  </w:style>
  <w:style w:type="paragraph" w:styleId="Liste2">
    <w:name w:val="List 2"/>
    <w:basedOn w:val="Normal"/>
    <w:rsid w:val="009C391A"/>
    <w:pPr>
      <w:ind w:left="566" w:hanging="283"/>
    </w:pPr>
  </w:style>
  <w:style w:type="paragraph" w:styleId="Liste3">
    <w:name w:val="List 3"/>
    <w:basedOn w:val="Normal"/>
    <w:rsid w:val="009C391A"/>
    <w:pPr>
      <w:ind w:left="849" w:hanging="283"/>
    </w:pPr>
  </w:style>
  <w:style w:type="paragraph" w:styleId="Liste4">
    <w:name w:val="List 4"/>
    <w:basedOn w:val="Normal"/>
    <w:rsid w:val="009C391A"/>
    <w:pPr>
      <w:ind w:left="1132" w:hanging="283"/>
    </w:pPr>
  </w:style>
  <w:style w:type="paragraph" w:styleId="Liste5">
    <w:name w:val="List 5"/>
    <w:basedOn w:val="Normal"/>
    <w:rsid w:val="009C391A"/>
    <w:pPr>
      <w:ind w:left="1415" w:hanging="283"/>
    </w:pPr>
  </w:style>
  <w:style w:type="paragraph" w:styleId="Listenumros">
    <w:name w:val="List Number"/>
    <w:basedOn w:val="Normal"/>
    <w:rsid w:val="009C391A"/>
    <w:pPr>
      <w:numPr>
        <w:numId w:val="2"/>
      </w:numPr>
    </w:pPr>
  </w:style>
  <w:style w:type="paragraph" w:styleId="Listenumros2">
    <w:name w:val="List Number 2"/>
    <w:basedOn w:val="Normal"/>
    <w:rsid w:val="009C391A"/>
    <w:pPr>
      <w:numPr>
        <w:numId w:val="3"/>
      </w:numPr>
    </w:pPr>
  </w:style>
  <w:style w:type="paragraph" w:styleId="Listenumros3">
    <w:name w:val="List Number 3"/>
    <w:basedOn w:val="Normal"/>
    <w:rsid w:val="009C391A"/>
    <w:pPr>
      <w:numPr>
        <w:numId w:val="4"/>
      </w:numPr>
    </w:pPr>
  </w:style>
  <w:style w:type="paragraph" w:styleId="Listenumros4">
    <w:name w:val="List Number 4"/>
    <w:basedOn w:val="Normal"/>
    <w:rsid w:val="009C391A"/>
    <w:pPr>
      <w:numPr>
        <w:numId w:val="5"/>
      </w:numPr>
    </w:pPr>
  </w:style>
  <w:style w:type="paragraph" w:styleId="Listenumros5">
    <w:name w:val="List Number 5"/>
    <w:basedOn w:val="Normal"/>
    <w:rsid w:val="009C391A"/>
    <w:pPr>
      <w:numPr>
        <w:numId w:val="6"/>
      </w:numPr>
    </w:pPr>
  </w:style>
  <w:style w:type="paragraph" w:styleId="Listepuces2">
    <w:name w:val="List Bullet 2"/>
    <w:basedOn w:val="Normal"/>
    <w:autoRedefine/>
    <w:rsid w:val="009C391A"/>
    <w:pPr>
      <w:numPr>
        <w:numId w:val="7"/>
      </w:numPr>
    </w:pPr>
  </w:style>
  <w:style w:type="paragraph" w:styleId="Listepuces3">
    <w:name w:val="List Bullet 3"/>
    <w:basedOn w:val="Normal"/>
    <w:autoRedefine/>
    <w:rsid w:val="009C391A"/>
    <w:pPr>
      <w:numPr>
        <w:numId w:val="8"/>
      </w:numPr>
    </w:pPr>
  </w:style>
  <w:style w:type="paragraph" w:styleId="Listepuces4">
    <w:name w:val="List Bullet 4"/>
    <w:basedOn w:val="Normal"/>
    <w:autoRedefine/>
    <w:rsid w:val="009C391A"/>
    <w:pPr>
      <w:numPr>
        <w:numId w:val="9"/>
      </w:numPr>
    </w:pPr>
  </w:style>
  <w:style w:type="paragraph" w:styleId="Listepuces5">
    <w:name w:val="List Bullet 5"/>
    <w:basedOn w:val="Normal"/>
    <w:autoRedefine/>
    <w:rsid w:val="009C391A"/>
    <w:pPr>
      <w:numPr>
        <w:numId w:val="10"/>
      </w:numPr>
    </w:pPr>
  </w:style>
  <w:style w:type="paragraph" w:styleId="Listecontinue">
    <w:name w:val="List Continue"/>
    <w:basedOn w:val="Normal"/>
    <w:rsid w:val="009C391A"/>
    <w:pPr>
      <w:spacing w:after="120"/>
      <w:ind w:left="283"/>
    </w:pPr>
  </w:style>
  <w:style w:type="paragraph" w:styleId="Listecontinue2">
    <w:name w:val="List Continue 2"/>
    <w:basedOn w:val="Normal"/>
    <w:rsid w:val="009C391A"/>
    <w:pPr>
      <w:spacing w:after="120"/>
      <w:ind w:left="566"/>
    </w:pPr>
  </w:style>
  <w:style w:type="paragraph" w:styleId="Listecontinue3">
    <w:name w:val="List Continue 3"/>
    <w:basedOn w:val="Normal"/>
    <w:rsid w:val="009C391A"/>
    <w:pPr>
      <w:spacing w:after="120"/>
      <w:ind w:left="849"/>
    </w:pPr>
  </w:style>
  <w:style w:type="paragraph" w:styleId="Listecontinue4">
    <w:name w:val="List Continue 4"/>
    <w:basedOn w:val="Normal"/>
    <w:rsid w:val="009C391A"/>
    <w:pPr>
      <w:spacing w:after="120"/>
      <w:ind w:left="1132"/>
    </w:pPr>
  </w:style>
  <w:style w:type="paragraph" w:styleId="Listecontinue5">
    <w:name w:val="List Continue 5"/>
    <w:basedOn w:val="Normal"/>
    <w:rsid w:val="009C391A"/>
    <w:pPr>
      <w:spacing w:after="120"/>
      <w:ind w:left="1415"/>
    </w:pPr>
  </w:style>
  <w:style w:type="character" w:styleId="MachinecrireHTML">
    <w:name w:val="HTML Typewriter"/>
    <w:rsid w:val="009C391A"/>
    <w:rPr>
      <w:rFonts w:ascii="Courier New" w:hAnsi="Courier New"/>
      <w:sz w:val="20"/>
    </w:rPr>
  </w:style>
  <w:style w:type="character" w:styleId="Marquedecommentaire">
    <w:name w:val="annotation reference"/>
    <w:rsid w:val="009C391A"/>
    <w:rPr>
      <w:sz w:val="16"/>
    </w:rPr>
  </w:style>
  <w:style w:type="paragraph" w:styleId="NormalWeb">
    <w:name w:val="Normal (Web)"/>
    <w:basedOn w:val="Normal"/>
    <w:rsid w:val="009C391A"/>
    <w:rPr>
      <w:rFonts w:ascii="Times New Roman" w:hAnsi="Times New Roman"/>
      <w:sz w:val="24"/>
    </w:rPr>
  </w:style>
  <w:style w:type="paragraph" w:styleId="Normalcentr">
    <w:name w:val="Block Text"/>
    <w:basedOn w:val="Normal"/>
    <w:rsid w:val="009C391A"/>
    <w:pPr>
      <w:spacing w:after="120"/>
      <w:ind w:left="1440" w:right="1440"/>
    </w:pPr>
  </w:style>
  <w:style w:type="paragraph" w:styleId="Notedebasdepage">
    <w:name w:val="footnote text"/>
    <w:basedOn w:val="Normal"/>
    <w:rsid w:val="009C391A"/>
  </w:style>
  <w:style w:type="paragraph" w:styleId="Notedefin">
    <w:name w:val="endnote text"/>
    <w:basedOn w:val="Normal"/>
    <w:rsid w:val="009C391A"/>
  </w:style>
  <w:style w:type="character" w:styleId="Numrodeligne">
    <w:name w:val="line number"/>
    <w:basedOn w:val="Policepardfaut"/>
    <w:rsid w:val="009C391A"/>
  </w:style>
  <w:style w:type="character" w:styleId="Numrodepage">
    <w:name w:val="page number"/>
    <w:basedOn w:val="Policepardfaut"/>
    <w:rsid w:val="009C391A"/>
  </w:style>
  <w:style w:type="paragraph" w:styleId="Pieddepage">
    <w:name w:val="footer"/>
    <w:basedOn w:val="Normal"/>
    <w:rsid w:val="009C391A"/>
    <w:pPr>
      <w:tabs>
        <w:tab w:val="center" w:pos="4153"/>
        <w:tab w:val="right" w:pos="8306"/>
      </w:tabs>
    </w:pPr>
  </w:style>
  <w:style w:type="paragraph" w:styleId="PrformatHTML">
    <w:name w:val="HTML Preformatted"/>
    <w:basedOn w:val="Normal"/>
    <w:rsid w:val="009C391A"/>
    <w:rPr>
      <w:rFonts w:ascii="Courier New" w:hAnsi="Courier New"/>
    </w:rPr>
  </w:style>
  <w:style w:type="paragraph" w:styleId="Retrait1religne">
    <w:name w:val="Body Text First Indent"/>
    <w:basedOn w:val="Corpsdetexte"/>
    <w:rsid w:val="009C391A"/>
    <w:pPr>
      <w:spacing w:after="120"/>
      <w:ind w:firstLine="210"/>
    </w:pPr>
  </w:style>
  <w:style w:type="paragraph" w:styleId="Retraitcorpsdetexte">
    <w:name w:val="Body Text Indent"/>
    <w:basedOn w:val="Normal"/>
    <w:rsid w:val="009C391A"/>
    <w:pPr>
      <w:spacing w:after="120"/>
      <w:ind w:left="283"/>
    </w:pPr>
  </w:style>
  <w:style w:type="paragraph" w:styleId="Retraitcorpsdetexte2">
    <w:name w:val="Body Text Indent 2"/>
    <w:basedOn w:val="Normal"/>
    <w:rsid w:val="009C391A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9C391A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9C391A"/>
    <w:pPr>
      <w:ind w:firstLine="210"/>
    </w:pPr>
  </w:style>
  <w:style w:type="paragraph" w:styleId="Retraitnormal">
    <w:name w:val="Normal Indent"/>
    <w:basedOn w:val="Normal"/>
    <w:rsid w:val="009C391A"/>
    <w:pPr>
      <w:ind w:left="720"/>
    </w:pPr>
  </w:style>
  <w:style w:type="paragraph" w:styleId="Signaturelectronique">
    <w:name w:val="E-mail Signature"/>
    <w:basedOn w:val="Normal"/>
    <w:rsid w:val="009C391A"/>
  </w:style>
  <w:style w:type="paragraph" w:styleId="Sous-titre">
    <w:name w:val="Subtitle"/>
    <w:basedOn w:val="Normal"/>
    <w:qFormat/>
    <w:rsid w:val="009C391A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rsid w:val="009C391A"/>
    <w:pPr>
      <w:ind w:left="400" w:hanging="400"/>
    </w:pPr>
  </w:style>
  <w:style w:type="paragraph" w:styleId="Tabledesrfrencesjuridiques">
    <w:name w:val="table of authorities"/>
    <w:basedOn w:val="Normal"/>
    <w:next w:val="Normal"/>
    <w:rsid w:val="009C391A"/>
    <w:pPr>
      <w:ind w:left="200" w:hanging="200"/>
    </w:pPr>
  </w:style>
  <w:style w:type="paragraph" w:styleId="Textebrut">
    <w:name w:val="Plain Text"/>
    <w:basedOn w:val="Normal"/>
    <w:link w:val="TextebrutCar"/>
    <w:uiPriority w:val="99"/>
    <w:rsid w:val="009C391A"/>
    <w:rPr>
      <w:rFonts w:ascii="Courier New" w:hAnsi="Courier New"/>
    </w:rPr>
  </w:style>
  <w:style w:type="paragraph" w:styleId="Textedemacro">
    <w:name w:val="macro"/>
    <w:rsid w:val="009C39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20"/>
    </w:pPr>
    <w:rPr>
      <w:rFonts w:ascii="Courier New" w:hAnsi="Courier New"/>
      <w:kern w:val="28"/>
    </w:rPr>
  </w:style>
  <w:style w:type="paragraph" w:styleId="Titre">
    <w:name w:val="Title"/>
    <w:basedOn w:val="Normal"/>
    <w:qFormat/>
    <w:rsid w:val="009C391A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Titredenote">
    <w:name w:val="Note Heading"/>
    <w:basedOn w:val="Normal"/>
    <w:next w:val="Normal"/>
    <w:rsid w:val="009C391A"/>
  </w:style>
  <w:style w:type="paragraph" w:styleId="Titreindex">
    <w:name w:val="index heading"/>
    <w:basedOn w:val="Normal"/>
    <w:next w:val="Index1"/>
    <w:rsid w:val="009C391A"/>
    <w:rPr>
      <w:rFonts w:ascii="Arial" w:hAnsi="Arial"/>
      <w:b/>
    </w:rPr>
  </w:style>
  <w:style w:type="paragraph" w:styleId="TitreTR">
    <w:name w:val="toa heading"/>
    <w:basedOn w:val="Normal"/>
    <w:next w:val="Normal"/>
    <w:rsid w:val="009C391A"/>
    <w:pPr>
      <w:spacing w:before="120"/>
    </w:pPr>
    <w:rPr>
      <w:rFonts w:ascii="Arial" w:hAnsi="Arial"/>
      <w:b/>
      <w:sz w:val="24"/>
    </w:rPr>
  </w:style>
  <w:style w:type="paragraph" w:styleId="TM1">
    <w:name w:val="toc 1"/>
    <w:basedOn w:val="Normal"/>
    <w:next w:val="Normal"/>
    <w:autoRedefine/>
    <w:rsid w:val="009C391A"/>
  </w:style>
  <w:style w:type="paragraph" w:styleId="TM2">
    <w:name w:val="toc 2"/>
    <w:basedOn w:val="Normal"/>
    <w:next w:val="Normal"/>
    <w:autoRedefine/>
    <w:rsid w:val="009C391A"/>
    <w:pPr>
      <w:ind w:left="200"/>
    </w:pPr>
  </w:style>
  <w:style w:type="paragraph" w:styleId="TM3">
    <w:name w:val="toc 3"/>
    <w:basedOn w:val="Normal"/>
    <w:next w:val="Normal"/>
    <w:autoRedefine/>
    <w:rsid w:val="009C391A"/>
    <w:pPr>
      <w:ind w:left="400"/>
    </w:pPr>
  </w:style>
  <w:style w:type="paragraph" w:styleId="TM4">
    <w:name w:val="toc 4"/>
    <w:basedOn w:val="Normal"/>
    <w:next w:val="Normal"/>
    <w:autoRedefine/>
    <w:rsid w:val="009C391A"/>
    <w:pPr>
      <w:ind w:left="600"/>
    </w:pPr>
  </w:style>
  <w:style w:type="paragraph" w:styleId="TM5">
    <w:name w:val="toc 5"/>
    <w:basedOn w:val="Normal"/>
    <w:next w:val="Normal"/>
    <w:autoRedefine/>
    <w:rsid w:val="009C391A"/>
    <w:pPr>
      <w:ind w:left="800"/>
    </w:pPr>
  </w:style>
  <w:style w:type="paragraph" w:styleId="TM6">
    <w:name w:val="toc 6"/>
    <w:basedOn w:val="Normal"/>
    <w:next w:val="Normal"/>
    <w:autoRedefine/>
    <w:rsid w:val="009C391A"/>
    <w:pPr>
      <w:ind w:left="1000"/>
    </w:pPr>
  </w:style>
  <w:style w:type="paragraph" w:styleId="TM7">
    <w:name w:val="toc 7"/>
    <w:basedOn w:val="Normal"/>
    <w:next w:val="Normal"/>
    <w:autoRedefine/>
    <w:rsid w:val="009C391A"/>
    <w:pPr>
      <w:ind w:left="1200"/>
    </w:pPr>
  </w:style>
  <w:style w:type="paragraph" w:styleId="TM8">
    <w:name w:val="toc 8"/>
    <w:basedOn w:val="Normal"/>
    <w:next w:val="Normal"/>
    <w:autoRedefine/>
    <w:rsid w:val="009C391A"/>
    <w:pPr>
      <w:ind w:left="1400"/>
    </w:pPr>
  </w:style>
  <w:style w:type="paragraph" w:styleId="TM9">
    <w:name w:val="toc 9"/>
    <w:basedOn w:val="Normal"/>
    <w:next w:val="Normal"/>
    <w:autoRedefine/>
    <w:rsid w:val="009C391A"/>
    <w:pPr>
      <w:ind w:left="1600"/>
    </w:pPr>
  </w:style>
  <w:style w:type="character" w:styleId="VariableHTML">
    <w:name w:val="HTML Variable"/>
    <w:rsid w:val="009C391A"/>
    <w:rPr>
      <w:i/>
    </w:rPr>
  </w:style>
  <w:style w:type="paragraph" w:styleId="Textedebulles">
    <w:name w:val="Balloon Text"/>
    <w:basedOn w:val="Normal"/>
    <w:semiHidden/>
    <w:rsid w:val="00184241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474D17"/>
    <w:pPr>
      <w:ind w:left="720"/>
      <w:contextualSpacing/>
    </w:pPr>
  </w:style>
  <w:style w:type="character" w:customStyle="1" w:styleId="TextebrutCar">
    <w:name w:val="Texte brut Car"/>
    <w:link w:val="Textebrut"/>
    <w:uiPriority w:val="99"/>
    <w:rsid w:val="00BE09CA"/>
    <w:rPr>
      <w:rFonts w:ascii="Courier New" w:hAnsi="Courier New"/>
      <w:kern w:val="28"/>
    </w:rPr>
  </w:style>
  <w:style w:type="character" w:styleId="Textedelespacerserv">
    <w:name w:val="Placeholder Text"/>
    <w:basedOn w:val="Policepardfaut"/>
    <w:uiPriority w:val="99"/>
    <w:semiHidden/>
    <w:rsid w:val="007769C1"/>
    <w:rPr>
      <w:color w:val="808080"/>
    </w:rPr>
  </w:style>
  <w:style w:type="paragraph" w:styleId="Paragraphedeliste">
    <w:name w:val="List Paragraph"/>
    <w:basedOn w:val="Normal"/>
    <w:uiPriority w:val="34"/>
    <w:qFormat/>
    <w:rsid w:val="00782223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9137C0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Rvision">
    <w:name w:val="Revision"/>
    <w:hidden/>
    <w:uiPriority w:val="99"/>
    <w:semiHidden/>
    <w:rsid w:val="00E959B1"/>
    <w:rPr>
      <w:rFonts w:ascii="Century Gothic" w:hAnsi="Century Gothic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1A"/>
    <w:pPr>
      <w:widowControl w:val="0"/>
      <w:spacing w:after="220"/>
    </w:pPr>
    <w:rPr>
      <w:rFonts w:ascii="Century Gothic" w:hAnsi="Century Gothic"/>
      <w:kern w:val="28"/>
    </w:rPr>
  </w:style>
  <w:style w:type="paragraph" w:styleId="Titre1">
    <w:name w:val="heading 1"/>
    <w:basedOn w:val="Normal"/>
    <w:next w:val="Normal"/>
    <w:qFormat/>
    <w:rsid w:val="009C391A"/>
    <w:pPr>
      <w:keepNext/>
      <w:outlineLvl w:val="0"/>
    </w:pPr>
    <w:rPr>
      <w:b/>
      <w:caps/>
      <w:color w:val="333399"/>
      <w:kern w:val="32"/>
      <w:sz w:val="28"/>
    </w:rPr>
  </w:style>
  <w:style w:type="paragraph" w:styleId="Titre2">
    <w:name w:val="heading 2"/>
    <w:basedOn w:val="Normal"/>
    <w:next w:val="Normal"/>
    <w:qFormat/>
    <w:rsid w:val="009C391A"/>
    <w:pPr>
      <w:keepNext/>
      <w:spacing w:before="240" w:after="60"/>
      <w:outlineLvl w:val="1"/>
    </w:pPr>
    <w:rPr>
      <w:color w:val="000080"/>
    </w:rPr>
  </w:style>
  <w:style w:type="paragraph" w:styleId="Titre3">
    <w:name w:val="heading 3"/>
    <w:basedOn w:val="Normal"/>
    <w:next w:val="Normal"/>
    <w:qFormat/>
    <w:rsid w:val="009C391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rsid w:val="009C391A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Titre5">
    <w:name w:val="heading 5"/>
    <w:basedOn w:val="Normal"/>
    <w:next w:val="Normal"/>
    <w:qFormat/>
    <w:rsid w:val="009C391A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9C391A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rsid w:val="009C391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9C391A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re9">
    <w:name w:val="heading 9"/>
    <w:basedOn w:val="Normal"/>
    <w:next w:val="Normal"/>
    <w:qFormat/>
    <w:rsid w:val="009C391A"/>
    <w:p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elexpditeur">
    <w:name w:val="Nom de l'expéditeur"/>
    <w:rsid w:val="009C391A"/>
    <w:pPr>
      <w:widowControl w:val="0"/>
      <w:pBdr>
        <w:left w:val="single" w:sz="8" w:space="4" w:color="C0C0C0"/>
      </w:pBdr>
      <w:ind w:left="4680"/>
      <w:jc w:val="right"/>
    </w:pPr>
    <w:rPr>
      <w:rFonts w:ascii="Century Gothic" w:hAnsi="Century Gothic"/>
      <w:b/>
      <w:spacing w:val="20"/>
      <w:kern w:val="28"/>
    </w:rPr>
  </w:style>
  <w:style w:type="paragraph" w:customStyle="1" w:styleId="Adressedelexpditeur">
    <w:name w:val="Adresse de l'expéditeur"/>
    <w:rsid w:val="009C391A"/>
    <w:pPr>
      <w:widowControl w:val="0"/>
      <w:pBdr>
        <w:left w:val="single" w:sz="8" w:space="4" w:color="C0C0C0"/>
      </w:pBdr>
      <w:ind w:left="5256"/>
    </w:pPr>
    <w:rPr>
      <w:rFonts w:ascii="Century Gothic" w:hAnsi="Century Gothic"/>
      <w:kern w:val="28"/>
    </w:rPr>
  </w:style>
  <w:style w:type="paragraph" w:styleId="En-tte">
    <w:name w:val="header"/>
    <w:basedOn w:val="Normal"/>
    <w:rsid w:val="009C391A"/>
    <w:pPr>
      <w:tabs>
        <w:tab w:val="center" w:pos="4320"/>
        <w:tab w:val="right" w:pos="8640"/>
      </w:tabs>
      <w:ind w:left="720" w:right="720"/>
    </w:pPr>
  </w:style>
  <w:style w:type="paragraph" w:styleId="Corpsdetexte">
    <w:name w:val="Body Text"/>
    <w:basedOn w:val="Normal"/>
    <w:rsid w:val="009C391A"/>
  </w:style>
  <w:style w:type="paragraph" w:customStyle="1" w:styleId="Nomdudestinataire">
    <w:name w:val="Nom du destinataire"/>
    <w:next w:val="InsideAddress"/>
    <w:rsid w:val="009C391A"/>
    <w:pPr>
      <w:keepNext/>
      <w:widowControl w:val="0"/>
      <w:pBdr>
        <w:left w:val="single" w:sz="8" w:space="4" w:color="C0C0C0"/>
      </w:pBdr>
    </w:pPr>
    <w:rPr>
      <w:rFonts w:ascii="Century Gothic" w:hAnsi="Century Gothic"/>
      <w:b/>
      <w:kern w:val="28"/>
    </w:rPr>
  </w:style>
  <w:style w:type="paragraph" w:customStyle="1" w:styleId="InsideAddress">
    <w:name w:val="Inside Address"/>
    <w:rsid w:val="009C391A"/>
    <w:pPr>
      <w:widowControl w:val="0"/>
      <w:pBdr>
        <w:left w:val="single" w:sz="8" w:space="4" w:color="C0C0C0"/>
      </w:pBdr>
    </w:pPr>
    <w:rPr>
      <w:rFonts w:ascii="Century Gothic" w:hAnsi="Century Gothic"/>
      <w:kern w:val="28"/>
    </w:rPr>
  </w:style>
  <w:style w:type="paragraph" w:customStyle="1" w:styleId="Corpsdudocument">
    <w:name w:val="Corps du document"/>
    <w:rsid w:val="009C391A"/>
    <w:pPr>
      <w:keepNext/>
      <w:widowControl w:val="0"/>
      <w:spacing w:before="120"/>
      <w:ind w:left="720" w:right="720"/>
    </w:pPr>
    <w:rPr>
      <w:rFonts w:ascii="Century Gothic" w:hAnsi="Century Gothic"/>
      <w:kern w:val="28"/>
      <w:sz w:val="22"/>
    </w:rPr>
  </w:style>
  <w:style w:type="paragraph" w:styleId="Salutations">
    <w:name w:val="Salutation"/>
    <w:basedOn w:val="Normal"/>
    <w:next w:val="Normal"/>
    <w:rsid w:val="009C391A"/>
  </w:style>
  <w:style w:type="paragraph" w:styleId="Listepuces">
    <w:name w:val="List Bullet"/>
    <w:basedOn w:val="Normal"/>
    <w:autoRedefine/>
    <w:rsid w:val="009C391A"/>
    <w:pPr>
      <w:numPr>
        <w:numId w:val="1"/>
      </w:numPr>
      <w:ind w:left="648"/>
    </w:pPr>
    <w:rPr>
      <w:color w:val="000080"/>
    </w:rPr>
  </w:style>
  <w:style w:type="paragraph" w:styleId="Formuledepolitesse">
    <w:name w:val="Closing"/>
    <w:basedOn w:val="Normal"/>
    <w:rsid w:val="009C391A"/>
    <w:pPr>
      <w:ind w:left="4320"/>
    </w:pPr>
  </w:style>
  <w:style w:type="paragraph" w:styleId="Date">
    <w:name w:val="Date"/>
    <w:basedOn w:val="Normal"/>
    <w:next w:val="Normal"/>
    <w:rsid w:val="009C391A"/>
  </w:style>
  <w:style w:type="paragraph" w:styleId="Signature">
    <w:name w:val="Signature"/>
    <w:basedOn w:val="Normal"/>
    <w:rsid w:val="009C391A"/>
    <w:pPr>
      <w:ind w:left="4320"/>
    </w:pPr>
  </w:style>
  <w:style w:type="character" w:styleId="Accentuation">
    <w:name w:val="Emphasis"/>
    <w:qFormat/>
    <w:rsid w:val="009C391A"/>
    <w:rPr>
      <w:i/>
    </w:rPr>
  </w:style>
  <w:style w:type="character" w:styleId="AcronymeHTML">
    <w:name w:val="HTML Acronym"/>
    <w:basedOn w:val="Policepardfaut"/>
    <w:rsid w:val="009C391A"/>
  </w:style>
  <w:style w:type="paragraph" w:styleId="Adressedestinataire">
    <w:name w:val="envelope address"/>
    <w:basedOn w:val="Normal"/>
    <w:rsid w:val="009C391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9C391A"/>
    <w:rPr>
      <w:rFonts w:ascii="Arial" w:hAnsi="Arial"/>
    </w:rPr>
  </w:style>
  <w:style w:type="paragraph" w:styleId="AdresseHTML">
    <w:name w:val="HTML Address"/>
    <w:basedOn w:val="Normal"/>
    <w:rsid w:val="009C391A"/>
    <w:rPr>
      <w:i/>
    </w:rPr>
  </w:style>
  <w:style w:type="character" w:styleId="Appeldenotedefin">
    <w:name w:val="endnote reference"/>
    <w:rsid w:val="009C391A"/>
    <w:rPr>
      <w:vertAlign w:val="superscript"/>
    </w:rPr>
  </w:style>
  <w:style w:type="character" w:styleId="Appelnotedebasdep">
    <w:name w:val="footnote reference"/>
    <w:rsid w:val="009C391A"/>
    <w:rPr>
      <w:vertAlign w:val="superscript"/>
    </w:rPr>
  </w:style>
  <w:style w:type="character" w:styleId="CitationHTML">
    <w:name w:val="HTML Cite"/>
    <w:rsid w:val="009C391A"/>
    <w:rPr>
      <w:i/>
    </w:rPr>
  </w:style>
  <w:style w:type="character" w:styleId="ClavierHTML">
    <w:name w:val="HTML Keyboard"/>
    <w:rsid w:val="009C391A"/>
    <w:rPr>
      <w:rFonts w:ascii="Courier New" w:hAnsi="Courier New"/>
      <w:sz w:val="20"/>
    </w:rPr>
  </w:style>
  <w:style w:type="character" w:styleId="CodeHTML">
    <w:name w:val="HTML Code"/>
    <w:rsid w:val="009C391A"/>
    <w:rPr>
      <w:rFonts w:ascii="Courier New" w:hAnsi="Courier New"/>
      <w:sz w:val="20"/>
    </w:rPr>
  </w:style>
  <w:style w:type="paragraph" w:styleId="Commentaire">
    <w:name w:val="annotation text"/>
    <w:basedOn w:val="Normal"/>
    <w:rsid w:val="009C391A"/>
  </w:style>
  <w:style w:type="paragraph" w:styleId="Corpsdetexte2">
    <w:name w:val="Body Text 2"/>
    <w:basedOn w:val="Normal"/>
    <w:rsid w:val="009C391A"/>
    <w:pPr>
      <w:spacing w:after="120" w:line="480" w:lineRule="auto"/>
    </w:pPr>
  </w:style>
  <w:style w:type="paragraph" w:styleId="Corpsdetexte3">
    <w:name w:val="Body Text 3"/>
    <w:basedOn w:val="Normal"/>
    <w:rsid w:val="009C391A"/>
    <w:pPr>
      <w:spacing w:after="120"/>
    </w:pPr>
    <w:rPr>
      <w:sz w:val="16"/>
    </w:rPr>
  </w:style>
  <w:style w:type="character" w:styleId="DfinitionHTML">
    <w:name w:val="HTML Definition"/>
    <w:rsid w:val="009C391A"/>
    <w:rPr>
      <w:i/>
    </w:rPr>
  </w:style>
  <w:style w:type="character" w:styleId="lev">
    <w:name w:val="Strong"/>
    <w:qFormat/>
    <w:rsid w:val="009C391A"/>
    <w:rPr>
      <w:b/>
    </w:rPr>
  </w:style>
  <w:style w:type="paragraph" w:styleId="En-ttedemessage">
    <w:name w:val="Message Header"/>
    <w:basedOn w:val="Normal"/>
    <w:rsid w:val="009C39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ExempleHTML">
    <w:name w:val="HTML Sample"/>
    <w:rsid w:val="009C391A"/>
    <w:rPr>
      <w:rFonts w:ascii="Courier New" w:hAnsi="Courier New"/>
    </w:rPr>
  </w:style>
  <w:style w:type="paragraph" w:styleId="Explorateurdedocuments">
    <w:name w:val="Document Map"/>
    <w:basedOn w:val="Normal"/>
    <w:rsid w:val="009C391A"/>
    <w:pPr>
      <w:shd w:val="clear" w:color="auto" w:fill="000080"/>
    </w:pPr>
    <w:rPr>
      <w:rFonts w:ascii="Tahoma" w:hAnsi="Tahoma"/>
    </w:rPr>
  </w:style>
  <w:style w:type="paragraph" w:styleId="Index1">
    <w:name w:val="index 1"/>
    <w:basedOn w:val="Normal"/>
    <w:next w:val="Normal"/>
    <w:autoRedefine/>
    <w:rsid w:val="009C391A"/>
    <w:pPr>
      <w:ind w:left="200" w:hanging="200"/>
    </w:pPr>
  </w:style>
  <w:style w:type="paragraph" w:styleId="Index2">
    <w:name w:val="index 2"/>
    <w:basedOn w:val="Normal"/>
    <w:next w:val="Normal"/>
    <w:autoRedefine/>
    <w:rsid w:val="009C391A"/>
    <w:pPr>
      <w:ind w:left="400" w:hanging="200"/>
    </w:pPr>
  </w:style>
  <w:style w:type="paragraph" w:styleId="Index3">
    <w:name w:val="index 3"/>
    <w:basedOn w:val="Normal"/>
    <w:next w:val="Normal"/>
    <w:autoRedefine/>
    <w:rsid w:val="009C391A"/>
    <w:pPr>
      <w:ind w:left="600" w:hanging="200"/>
    </w:pPr>
  </w:style>
  <w:style w:type="paragraph" w:styleId="Index4">
    <w:name w:val="index 4"/>
    <w:basedOn w:val="Normal"/>
    <w:next w:val="Normal"/>
    <w:autoRedefine/>
    <w:rsid w:val="009C391A"/>
    <w:pPr>
      <w:ind w:left="800" w:hanging="200"/>
    </w:pPr>
  </w:style>
  <w:style w:type="paragraph" w:styleId="Index5">
    <w:name w:val="index 5"/>
    <w:basedOn w:val="Normal"/>
    <w:next w:val="Normal"/>
    <w:autoRedefine/>
    <w:rsid w:val="009C391A"/>
    <w:pPr>
      <w:ind w:left="1000" w:hanging="200"/>
    </w:pPr>
  </w:style>
  <w:style w:type="paragraph" w:styleId="Index6">
    <w:name w:val="index 6"/>
    <w:basedOn w:val="Normal"/>
    <w:next w:val="Normal"/>
    <w:autoRedefine/>
    <w:rsid w:val="009C391A"/>
    <w:pPr>
      <w:ind w:left="1200" w:hanging="200"/>
    </w:pPr>
  </w:style>
  <w:style w:type="paragraph" w:styleId="Index7">
    <w:name w:val="index 7"/>
    <w:basedOn w:val="Normal"/>
    <w:next w:val="Normal"/>
    <w:autoRedefine/>
    <w:rsid w:val="009C391A"/>
    <w:pPr>
      <w:ind w:left="1400" w:hanging="200"/>
    </w:pPr>
  </w:style>
  <w:style w:type="paragraph" w:styleId="Index8">
    <w:name w:val="index 8"/>
    <w:basedOn w:val="Normal"/>
    <w:next w:val="Normal"/>
    <w:autoRedefine/>
    <w:rsid w:val="009C391A"/>
    <w:pPr>
      <w:ind w:left="1600" w:hanging="200"/>
    </w:pPr>
  </w:style>
  <w:style w:type="paragraph" w:styleId="Index9">
    <w:name w:val="index 9"/>
    <w:basedOn w:val="Normal"/>
    <w:next w:val="Normal"/>
    <w:autoRedefine/>
    <w:rsid w:val="009C391A"/>
    <w:pPr>
      <w:ind w:left="1800" w:hanging="200"/>
    </w:pPr>
  </w:style>
  <w:style w:type="paragraph" w:styleId="Lgende">
    <w:name w:val="caption"/>
    <w:basedOn w:val="Normal"/>
    <w:next w:val="Normal"/>
    <w:qFormat/>
    <w:rsid w:val="009C391A"/>
    <w:pPr>
      <w:spacing w:before="120" w:after="120"/>
    </w:pPr>
    <w:rPr>
      <w:b/>
    </w:rPr>
  </w:style>
  <w:style w:type="character" w:styleId="Lienhypertexte">
    <w:name w:val="Hyperlink"/>
    <w:rsid w:val="009C391A"/>
    <w:rPr>
      <w:color w:val="0000FF"/>
      <w:u w:val="single"/>
    </w:rPr>
  </w:style>
  <w:style w:type="character" w:styleId="Lienhypertextesuivivisit">
    <w:name w:val="FollowedHyperlink"/>
    <w:rsid w:val="009C391A"/>
    <w:rPr>
      <w:color w:val="800080"/>
      <w:u w:val="single"/>
    </w:rPr>
  </w:style>
  <w:style w:type="paragraph" w:styleId="Liste">
    <w:name w:val="List"/>
    <w:basedOn w:val="Normal"/>
    <w:rsid w:val="009C391A"/>
    <w:pPr>
      <w:ind w:left="283" w:hanging="283"/>
    </w:pPr>
  </w:style>
  <w:style w:type="paragraph" w:styleId="Liste2">
    <w:name w:val="List 2"/>
    <w:basedOn w:val="Normal"/>
    <w:rsid w:val="009C391A"/>
    <w:pPr>
      <w:ind w:left="566" w:hanging="283"/>
    </w:pPr>
  </w:style>
  <w:style w:type="paragraph" w:styleId="Liste3">
    <w:name w:val="List 3"/>
    <w:basedOn w:val="Normal"/>
    <w:rsid w:val="009C391A"/>
    <w:pPr>
      <w:ind w:left="849" w:hanging="283"/>
    </w:pPr>
  </w:style>
  <w:style w:type="paragraph" w:styleId="Liste4">
    <w:name w:val="List 4"/>
    <w:basedOn w:val="Normal"/>
    <w:rsid w:val="009C391A"/>
    <w:pPr>
      <w:ind w:left="1132" w:hanging="283"/>
    </w:pPr>
  </w:style>
  <w:style w:type="paragraph" w:styleId="Liste5">
    <w:name w:val="List 5"/>
    <w:basedOn w:val="Normal"/>
    <w:rsid w:val="009C391A"/>
    <w:pPr>
      <w:ind w:left="1415" w:hanging="283"/>
    </w:pPr>
  </w:style>
  <w:style w:type="paragraph" w:styleId="Listenumros">
    <w:name w:val="List Number"/>
    <w:basedOn w:val="Normal"/>
    <w:rsid w:val="009C391A"/>
    <w:pPr>
      <w:numPr>
        <w:numId w:val="2"/>
      </w:numPr>
    </w:pPr>
  </w:style>
  <w:style w:type="paragraph" w:styleId="Listenumros2">
    <w:name w:val="List Number 2"/>
    <w:basedOn w:val="Normal"/>
    <w:rsid w:val="009C391A"/>
    <w:pPr>
      <w:numPr>
        <w:numId w:val="3"/>
      </w:numPr>
    </w:pPr>
  </w:style>
  <w:style w:type="paragraph" w:styleId="Listenumros3">
    <w:name w:val="List Number 3"/>
    <w:basedOn w:val="Normal"/>
    <w:rsid w:val="009C391A"/>
    <w:pPr>
      <w:numPr>
        <w:numId w:val="4"/>
      </w:numPr>
    </w:pPr>
  </w:style>
  <w:style w:type="paragraph" w:styleId="Listenumros4">
    <w:name w:val="List Number 4"/>
    <w:basedOn w:val="Normal"/>
    <w:rsid w:val="009C391A"/>
    <w:pPr>
      <w:numPr>
        <w:numId w:val="5"/>
      </w:numPr>
    </w:pPr>
  </w:style>
  <w:style w:type="paragraph" w:styleId="Listenumros5">
    <w:name w:val="List Number 5"/>
    <w:basedOn w:val="Normal"/>
    <w:rsid w:val="009C391A"/>
    <w:pPr>
      <w:numPr>
        <w:numId w:val="6"/>
      </w:numPr>
    </w:pPr>
  </w:style>
  <w:style w:type="paragraph" w:styleId="Listepuces2">
    <w:name w:val="List Bullet 2"/>
    <w:basedOn w:val="Normal"/>
    <w:autoRedefine/>
    <w:rsid w:val="009C391A"/>
    <w:pPr>
      <w:numPr>
        <w:numId w:val="7"/>
      </w:numPr>
    </w:pPr>
  </w:style>
  <w:style w:type="paragraph" w:styleId="Listepuces3">
    <w:name w:val="List Bullet 3"/>
    <w:basedOn w:val="Normal"/>
    <w:autoRedefine/>
    <w:rsid w:val="009C391A"/>
    <w:pPr>
      <w:numPr>
        <w:numId w:val="8"/>
      </w:numPr>
    </w:pPr>
  </w:style>
  <w:style w:type="paragraph" w:styleId="Listepuces4">
    <w:name w:val="List Bullet 4"/>
    <w:basedOn w:val="Normal"/>
    <w:autoRedefine/>
    <w:rsid w:val="009C391A"/>
    <w:pPr>
      <w:numPr>
        <w:numId w:val="9"/>
      </w:numPr>
    </w:pPr>
  </w:style>
  <w:style w:type="paragraph" w:styleId="Listepuces5">
    <w:name w:val="List Bullet 5"/>
    <w:basedOn w:val="Normal"/>
    <w:autoRedefine/>
    <w:rsid w:val="009C391A"/>
    <w:pPr>
      <w:numPr>
        <w:numId w:val="10"/>
      </w:numPr>
    </w:pPr>
  </w:style>
  <w:style w:type="paragraph" w:styleId="Listecontinue">
    <w:name w:val="List Continue"/>
    <w:basedOn w:val="Normal"/>
    <w:rsid w:val="009C391A"/>
    <w:pPr>
      <w:spacing w:after="120"/>
      <w:ind w:left="283"/>
    </w:pPr>
  </w:style>
  <w:style w:type="paragraph" w:styleId="Listecontinue2">
    <w:name w:val="List Continue 2"/>
    <w:basedOn w:val="Normal"/>
    <w:rsid w:val="009C391A"/>
    <w:pPr>
      <w:spacing w:after="120"/>
      <w:ind w:left="566"/>
    </w:pPr>
  </w:style>
  <w:style w:type="paragraph" w:styleId="Listecontinue3">
    <w:name w:val="List Continue 3"/>
    <w:basedOn w:val="Normal"/>
    <w:rsid w:val="009C391A"/>
    <w:pPr>
      <w:spacing w:after="120"/>
      <w:ind w:left="849"/>
    </w:pPr>
  </w:style>
  <w:style w:type="paragraph" w:styleId="Listecontinue4">
    <w:name w:val="List Continue 4"/>
    <w:basedOn w:val="Normal"/>
    <w:rsid w:val="009C391A"/>
    <w:pPr>
      <w:spacing w:after="120"/>
      <w:ind w:left="1132"/>
    </w:pPr>
  </w:style>
  <w:style w:type="paragraph" w:styleId="Listecontinue5">
    <w:name w:val="List Continue 5"/>
    <w:basedOn w:val="Normal"/>
    <w:rsid w:val="009C391A"/>
    <w:pPr>
      <w:spacing w:after="120"/>
      <w:ind w:left="1415"/>
    </w:pPr>
  </w:style>
  <w:style w:type="character" w:styleId="MachinecrireHTML">
    <w:name w:val="HTML Typewriter"/>
    <w:rsid w:val="009C391A"/>
    <w:rPr>
      <w:rFonts w:ascii="Courier New" w:hAnsi="Courier New"/>
      <w:sz w:val="20"/>
    </w:rPr>
  </w:style>
  <w:style w:type="character" w:styleId="Marquedecommentaire">
    <w:name w:val="annotation reference"/>
    <w:rsid w:val="009C391A"/>
    <w:rPr>
      <w:sz w:val="16"/>
    </w:rPr>
  </w:style>
  <w:style w:type="paragraph" w:styleId="NormalWeb">
    <w:name w:val="Normal (Web)"/>
    <w:basedOn w:val="Normal"/>
    <w:rsid w:val="009C391A"/>
    <w:rPr>
      <w:rFonts w:ascii="Times New Roman" w:hAnsi="Times New Roman"/>
      <w:sz w:val="24"/>
    </w:rPr>
  </w:style>
  <w:style w:type="paragraph" w:styleId="Normalcentr">
    <w:name w:val="Block Text"/>
    <w:basedOn w:val="Normal"/>
    <w:rsid w:val="009C391A"/>
    <w:pPr>
      <w:spacing w:after="120"/>
      <w:ind w:left="1440" w:right="1440"/>
    </w:pPr>
  </w:style>
  <w:style w:type="paragraph" w:styleId="Notedebasdepage">
    <w:name w:val="footnote text"/>
    <w:basedOn w:val="Normal"/>
    <w:rsid w:val="009C391A"/>
  </w:style>
  <w:style w:type="paragraph" w:styleId="Notedefin">
    <w:name w:val="endnote text"/>
    <w:basedOn w:val="Normal"/>
    <w:rsid w:val="009C391A"/>
  </w:style>
  <w:style w:type="character" w:styleId="Numrodeligne">
    <w:name w:val="line number"/>
    <w:basedOn w:val="Policepardfaut"/>
    <w:rsid w:val="009C391A"/>
  </w:style>
  <w:style w:type="character" w:styleId="Numrodepage">
    <w:name w:val="page number"/>
    <w:basedOn w:val="Policepardfaut"/>
    <w:rsid w:val="009C391A"/>
  </w:style>
  <w:style w:type="paragraph" w:styleId="Pieddepage">
    <w:name w:val="footer"/>
    <w:basedOn w:val="Normal"/>
    <w:rsid w:val="009C391A"/>
    <w:pPr>
      <w:tabs>
        <w:tab w:val="center" w:pos="4153"/>
        <w:tab w:val="right" w:pos="8306"/>
      </w:tabs>
    </w:pPr>
  </w:style>
  <w:style w:type="paragraph" w:styleId="PrformatHTML">
    <w:name w:val="HTML Preformatted"/>
    <w:basedOn w:val="Normal"/>
    <w:rsid w:val="009C391A"/>
    <w:rPr>
      <w:rFonts w:ascii="Courier New" w:hAnsi="Courier New"/>
    </w:rPr>
  </w:style>
  <w:style w:type="paragraph" w:styleId="Retrait1religne">
    <w:name w:val="Body Text First Indent"/>
    <w:basedOn w:val="Corpsdetexte"/>
    <w:rsid w:val="009C391A"/>
    <w:pPr>
      <w:spacing w:after="120"/>
      <w:ind w:firstLine="210"/>
    </w:pPr>
  </w:style>
  <w:style w:type="paragraph" w:styleId="Retraitcorpsdetexte">
    <w:name w:val="Body Text Indent"/>
    <w:basedOn w:val="Normal"/>
    <w:rsid w:val="009C391A"/>
    <w:pPr>
      <w:spacing w:after="120"/>
      <w:ind w:left="283"/>
    </w:pPr>
  </w:style>
  <w:style w:type="paragraph" w:styleId="Retraitcorpsdetexte2">
    <w:name w:val="Body Text Indent 2"/>
    <w:basedOn w:val="Normal"/>
    <w:rsid w:val="009C391A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9C391A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9C391A"/>
    <w:pPr>
      <w:ind w:firstLine="210"/>
    </w:pPr>
  </w:style>
  <w:style w:type="paragraph" w:styleId="Retraitnormal">
    <w:name w:val="Normal Indent"/>
    <w:basedOn w:val="Normal"/>
    <w:rsid w:val="009C391A"/>
    <w:pPr>
      <w:ind w:left="720"/>
    </w:pPr>
  </w:style>
  <w:style w:type="paragraph" w:styleId="Signaturelectronique">
    <w:name w:val="E-mail Signature"/>
    <w:basedOn w:val="Normal"/>
    <w:rsid w:val="009C391A"/>
  </w:style>
  <w:style w:type="paragraph" w:styleId="Sous-titre">
    <w:name w:val="Subtitle"/>
    <w:basedOn w:val="Normal"/>
    <w:qFormat/>
    <w:rsid w:val="009C391A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rsid w:val="009C391A"/>
    <w:pPr>
      <w:ind w:left="400" w:hanging="400"/>
    </w:pPr>
  </w:style>
  <w:style w:type="paragraph" w:styleId="Tabledesrfrencesjuridiques">
    <w:name w:val="table of authorities"/>
    <w:basedOn w:val="Normal"/>
    <w:next w:val="Normal"/>
    <w:rsid w:val="009C391A"/>
    <w:pPr>
      <w:ind w:left="200" w:hanging="200"/>
    </w:pPr>
  </w:style>
  <w:style w:type="paragraph" w:styleId="Textebrut">
    <w:name w:val="Plain Text"/>
    <w:basedOn w:val="Normal"/>
    <w:link w:val="TextebrutCar"/>
    <w:uiPriority w:val="99"/>
    <w:rsid w:val="009C391A"/>
    <w:rPr>
      <w:rFonts w:ascii="Courier New" w:hAnsi="Courier New"/>
    </w:rPr>
  </w:style>
  <w:style w:type="paragraph" w:styleId="Textedemacro">
    <w:name w:val="macro"/>
    <w:rsid w:val="009C39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20"/>
    </w:pPr>
    <w:rPr>
      <w:rFonts w:ascii="Courier New" w:hAnsi="Courier New"/>
      <w:kern w:val="28"/>
    </w:rPr>
  </w:style>
  <w:style w:type="paragraph" w:styleId="Titre">
    <w:name w:val="Title"/>
    <w:basedOn w:val="Normal"/>
    <w:qFormat/>
    <w:rsid w:val="009C391A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Titredenote">
    <w:name w:val="Note Heading"/>
    <w:basedOn w:val="Normal"/>
    <w:next w:val="Normal"/>
    <w:rsid w:val="009C391A"/>
  </w:style>
  <w:style w:type="paragraph" w:styleId="Titreindex">
    <w:name w:val="index heading"/>
    <w:basedOn w:val="Normal"/>
    <w:next w:val="Index1"/>
    <w:rsid w:val="009C391A"/>
    <w:rPr>
      <w:rFonts w:ascii="Arial" w:hAnsi="Arial"/>
      <w:b/>
    </w:rPr>
  </w:style>
  <w:style w:type="paragraph" w:styleId="TitreTR">
    <w:name w:val="toa heading"/>
    <w:basedOn w:val="Normal"/>
    <w:next w:val="Normal"/>
    <w:rsid w:val="009C391A"/>
    <w:pPr>
      <w:spacing w:before="120"/>
    </w:pPr>
    <w:rPr>
      <w:rFonts w:ascii="Arial" w:hAnsi="Arial"/>
      <w:b/>
      <w:sz w:val="24"/>
    </w:rPr>
  </w:style>
  <w:style w:type="paragraph" w:styleId="TM1">
    <w:name w:val="toc 1"/>
    <w:basedOn w:val="Normal"/>
    <w:next w:val="Normal"/>
    <w:autoRedefine/>
    <w:rsid w:val="009C391A"/>
  </w:style>
  <w:style w:type="paragraph" w:styleId="TM2">
    <w:name w:val="toc 2"/>
    <w:basedOn w:val="Normal"/>
    <w:next w:val="Normal"/>
    <w:autoRedefine/>
    <w:rsid w:val="009C391A"/>
    <w:pPr>
      <w:ind w:left="200"/>
    </w:pPr>
  </w:style>
  <w:style w:type="paragraph" w:styleId="TM3">
    <w:name w:val="toc 3"/>
    <w:basedOn w:val="Normal"/>
    <w:next w:val="Normal"/>
    <w:autoRedefine/>
    <w:rsid w:val="009C391A"/>
    <w:pPr>
      <w:ind w:left="400"/>
    </w:pPr>
  </w:style>
  <w:style w:type="paragraph" w:styleId="TM4">
    <w:name w:val="toc 4"/>
    <w:basedOn w:val="Normal"/>
    <w:next w:val="Normal"/>
    <w:autoRedefine/>
    <w:rsid w:val="009C391A"/>
    <w:pPr>
      <w:ind w:left="600"/>
    </w:pPr>
  </w:style>
  <w:style w:type="paragraph" w:styleId="TM5">
    <w:name w:val="toc 5"/>
    <w:basedOn w:val="Normal"/>
    <w:next w:val="Normal"/>
    <w:autoRedefine/>
    <w:rsid w:val="009C391A"/>
    <w:pPr>
      <w:ind w:left="800"/>
    </w:pPr>
  </w:style>
  <w:style w:type="paragraph" w:styleId="TM6">
    <w:name w:val="toc 6"/>
    <w:basedOn w:val="Normal"/>
    <w:next w:val="Normal"/>
    <w:autoRedefine/>
    <w:rsid w:val="009C391A"/>
    <w:pPr>
      <w:ind w:left="1000"/>
    </w:pPr>
  </w:style>
  <w:style w:type="paragraph" w:styleId="TM7">
    <w:name w:val="toc 7"/>
    <w:basedOn w:val="Normal"/>
    <w:next w:val="Normal"/>
    <w:autoRedefine/>
    <w:rsid w:val="009C391A"/>
    <w:pPr>
      <w:ind w:left="1200"/>
    </w:pPr>
  </w:style>
  <w:style w:type="paragraph" w:styleId="TM8">
    <w:name w:val="toc 8"/>
    <w:basedOn w:val="Normal"/>
    <w:next w:val="Normal"/>
    <w:autoRedefine/>
    <w:rsid w:val="009C391A"/>
    <w:pPr>
      <w:ind w:left="1400"/>
    </w:pPr>
  </w:style>
  <w:style w:type="paragraph" w:styleId="TM9">
    <w:name w:val="toc 9"/>
    <w:basedOn w:val="Normal"/>
    <w:next w:val="Normal"/>
    <w:autoRedefine/>
    <w:rsid w:val="009C391A"/>
    <w:pPr>
      <w:ind w:left="1600"/>
    </w:pPr>
  </w:style>
  <w:style w:type="character" w:styleId="VariableHTML">
    <w:name w:val="HTML Variable"/>
    <w:rsid w:val="009C391A"/>
    <w:rPr>
      <w:i/>
    </w:rPr>
  </w:style>
  <w:style w:type="paragraph" w:styleId="Textedebulles">
    <w:name w:val="Balloon Text"/>
    <w:basedOn w:val="Normal"/>
    <w:semiHidden/>
    <w:rsid w:val="00184241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474D17"/>
    <w:pPr>
      <w:ind w:left="720"/>
      <w:contextualSpacing/>
    </w:pPr>
  </w:style>
  <w:style w:type="character" w:customStyle="1" w:styleId="TextebrutCar">
    <w:name w:val="Texte brut Car"/>
    <w:link w:val="Textebrut"/>
    <w:uiPriority w:val="99"/>
    <w:rsid w:val="00BE09CA"/>
    <w:rPr>
      <w:rFonts w:ascii="Courier New" w:hAnsi="Courier New"/>
      <w:kern w:val="28"/>
    </w:rPr>
  </w:style>
  <w:style w:type="character" w:styleId="Textedelespacerserv">
    <w:name w:val="Placeholder Text"/>
    <w:basedOn w:val="Policepardfaut"/>
    <w:uiPriority w:val="99"/>
    <w:semiHidden/>
    <w:rsid w:val="007769C1"/>
    <w:rPr>
      <w:color w:val="808080"/>
    </w:rPr>
  </w:style>
  <w:style w:type="paragraph" w:styleId="Paragraphedeliste">
    <w:name w:val="List Paragraph"/>
    <w:basedOn w:val="Normal"/>
    <w:uiPriority w:val="34"/>
    <w:qFormat/>
    <w:rsid w:val="00782223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9137C0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Rvision">
    <w:name w:val="Revision"/>
    <w:hidden/>
    <w:uiPriority w:val="99"/>
    <w:semiHidden/>
    <w:rsid w:val="00E959B1"/>
    <w:rPr>
      <w:rFonts w:ascii="Century Gothic" w:hAnsi="Century Gothic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113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954">
              <w:marLeft w:val="335"/>
              <w:marRight w:val="670"/>
              <w:marTop w:val="167"/>
              <w:marBottom w:val="167"/>
              <w:divBdr>
                <w:top w:val="single" w:sz="12" w:space="8" w:color="E3EECB"/>
                <w:left w:val="single" w:sz="12" w:space="8" w:color="E3EECB"/>
                <w:bottom w:val="single" w:sz="12" w:space="8" w:color="E3EECB"/>
                <w:right w:val="single" w:sz="12" w:space="8" w:color="E3EECB"/>
              </w:divBdr>
            </w:div>
          </w:divsChild>
        </w:div>
      </w:divsChild>
    </w:div>
    <w:div w:id="828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17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296">
              <w:marLeft w:val="335"/>
              <w:marRight w:val="670"/>
              <w:marTop w:val="167"/>
              <w:marBottom w:val="167"/>
              <w:divBdr>
                <w:top w:val="single" w:sz="12" w:space="8" w:color="E3EECB"/>
                <w:left w:val="single" w:sz="12" w:space="8" w:color="E3EECB"/>
                <w:bottom w:val="single" w:sz="12" w:space="8" w:color="E3EECB"/>
                <w:right w:val="single" w:sz="12" w:space="8" w:color="E3EECB"/>
              </w:divBdr>
            </w:div>
          </w:divsChild>
        </w:div>
      </w:divsChild>
    </w:div>
    <w:div w:id="1114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act@irepsbretag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.b\AppData\Local\Microsoft\Windows\Temporary%20Internet%20Files\Content.Outlook\JHPHBV3L\Bulletin%20d'in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0B800621094CE295CB46AACD47E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29A3A-43FA-4475-979B-331D5D3656D9}"/>
      </w:docPartPr>
      <w:docPartBody>
        <w:p w:rsidR="00B64BD1" w:rsidRDefault="00700916" w:rsidP="00700916">
          <w:pPr>
            <w:pStyle w:val="0C0B800621094CE295CB46AACD47E1DB43"/>
          </w:pPr>
          <w:r>
            <w:rPr>
              <w:rStyle w:val="Textedelespacerserv"/>
            </w:rPr>
            <w:t xml:space="preserve"> ………………………………………</w:t>
          </w:r>
        </w:p>
      </w:docPartBody>
    </w:docPart>
    <w:docPart>
      <w:docPartPr>
        <w:name w:val="97478ABCA07D4E94B4F630D7189F2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02162-7ED6-4F26-926A-C45C5698DA62}"/>
      </w:docPartPr>
      <w:docPartBody>
        <w:p w:rsidR="00B64BD1" w:rsidRDefault="00700916" w:rsidP="00700916">
          <w:pPr>
            <w:pStyle w:val="97478ABCA07D4E94B4F630D7189F221B43"/>
          </w:pPr>
          <w:r>
            <w:rPr>
              <w:rStyle w:val="Textedelespacerserv"/>
            </w:rPr>
            <w:t>……………………………………</w:t>
          </w:r>
        </w:p>
      </w:docPartBody>
    </w:docPart>
    <w:docPart>
      <w:docPartPr>
        <w:name w:val="EC852286857846EA9FD1E96C83C75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EFE20-9AAB-4B31-AE6B-1C24596BC994}"/>
      </w:docPartPr>
      <w:docPartBody>
        <w:p w:rsidR="00B64BD1" w:rsidRDefault="00700916" w:rsidP="00700916">
          <w:pPr>
            <w:pStyle w:val="EC852286857846EA9FD1E96C83C7560442"/>
          </w:pPr>
          <w:r>
            <w:rPr>
              <w:rStyle w:val="Textedelespacerserv"/>
            </w:rPr>
            <w:t>………………………………</w:t>
          </w:r>
        </w:p>
      </w:docPartBody>
    </w:docPart>
    <w:docPart>
      <w:docPartPr>
        <w:name w:val="2A919F80C68447D5BBE52E0AE3746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3A7F2-96DB-4C54-8010-10F7802B7F65}"/>
      </w:docPartPr>
      <w:docPartBody>
        <w:p w:rsidR="00B64BD1" w:rsidRDefault="00700916" w:rsidP="00700916">
          <w:pPr>
            <w:pStyle w:val="2A919F80C68447D5BBE52E0AE374632442"/>
          </w:pPr>
          <w:r w:rsidRPr="00024D8D">
            <w:rPr>
              <w:rStyle w:val="Textedelespacerserv"/>
            </w:rPr>
            <w:t>…………………………</w:t>
          </w:r>
          <w:r>
            <w:rPr>
              <w:rStyle w:val="Textedelespacerserv"/>
            </w:rPr>
            <w:t>.....</w:t>
          </w:r>
          <w:r w:rsidRPr="00024D8D">
            <w:rPr>
              <w:rStyle w:val="Textedelespacerserv"/>
            </w:rPr>
            <w:t>……………..</w:t>
          </w:r>
        </w:p>
      </w:docPartBody>
    </w:docPart>
    <w:docPart>
      <w:docPartPr>
        <w:name w:val="0B599597A731493CADAC05B4706B1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2E950-E12F-4C5C-A4FD-651613E147B7}"/>
      </w:docPartPr>
      <w:docPartBody>
        <w:p w:rsidR="00B64BD1" w:rsidRDefault="00700916" w:rsidP="00700916">
          <w:pPr>
            <w:pStyle w:val="0B599597A731493CADAC05B4706B14C942"/>
          </w:pPr>
          <w:r>
            <w:rPr>
              <w:rStyle w:val="Textedelespacerserv"/>
            </w:rPr>
            <w:t>……………………………………….</w:t>
          </w:r>
        </w:p>
      </w:docPartBody>
    </w:docPart>
    <w:docPart>
      <w:docPartPr>
        <w:name w:val="974974574F0B4BCAA630D34BAC1C6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F7AE9-8C05-499E-B595-F99EE6CF7BB1}"/>
      </w:docPartPr>
      <w:docPartBody>
        <w:p w:rsidR="00686884" w:rsidRDefault="00700916" w:rsidP="00700916">
          <w:pPr>
            <w:pStyle w:val="974974574F0B4BCAA630D34BAC1C62CA28"/>
          </w:pPr>
          <w:r>
            <w:rPr>
              <w:rStyle w:val="Textedelespacerserv"/>
            </w:rPr>
            <w:t>……………………………………………………………………………………………………………</w:t>
          </w:r>
        </w:p>
      </w:docPartBody>
    </w:docPart>
    <w:docPart>
      <w:docPartPr>
        <w:name w:val="A20D856DB31D4909B717F2CB4F09A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5EC78-BD9B-4FBA-AF8F-CBAF244210CE}"/>
      </w:docPartPr>
      <w:docPartBody>
        <w:p w:rsidR="00686884" w:rsidRDefault="00700916" w:rsidP="00700916">
          <w:pPr>
            <w:pStyle w:val="A20D856DB31D4909B717F2CB4F09A10B27"/>
          </w:pPr>
          <w:r>
            <w:rPr>
              <w:rFonts w:ascii="Calibri Light" w:hAnsi="Calibri Light"/>
              <w:sz w:val="24"/>
              <w:szCs w:val="24"/>
            </w:rPr>
            <w:t xml:space="preserve"> </w:t>
          </w:r>
          <w:r w:rsidRPr="00024D8D">
            <w:rPr>
              <w:rStyle w:val="Textedelespacerserv"/>
            </w:rPr>
            <w:t>……………………………………</w:t>
          </w:r>
          <w:r>
            <w:rPr>
              <w:rStyle w:val="Textedelespacerserv"/>
            </w:rPr>
            <w:t>..</w:t>
          </w:r>
        </w:p>
      </w:docPartBody>
    </w:docPart>
    <w:docPart>
      <w:docPartPr>
        <w:name w:val="5EB275DB8E3141DBBC22CCF5F8625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22965-1080-4DE1-BA77-B0B8701B2242}"/>
      </w:docPartPr>
      <w:docPartBody>
        <w:p w:rsidR="00686884" w:rsidRDefault="00700916" w:rsidP="00700916">
          <w:pPr>
            <w:pStyle w:val="5EB275DB8E3141DBBC22CCF5F86253E327"/>
          </w:pPr>
          <w:r>
            <w:rPr>
              <w:rStyle w:val="Textedelespacerserv"/>
            </w:rPr>
            <w:t>…………………………………....</w:t>
          </w:r>
        </w:p>
      </w:docPartBody>
    </w:docPart>
    <w:docPart>
      <w:docPartPr>
        <w:name w:val="50C15E1807734E0B8D14FCC6C0443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3ADD1-3828-49FE-82A9-8BA1AF357067}"/>
      </w:docPartPr>
      <w:docPartBody>
        <w:p w:rsidR="00EA60FA" w:rsidRDefault="00700916" w:rsidP="00700916">
          <w:pPr>
            <w:pStyle w:val="50C15E1807734E0B8D14FCC6C04431CF3"/>
          </w:pPr>
          <w:r>
            <w:rPr>
              <w:rStyle w:val="Textedelespacerserv"/>
            </w:rPr>
            <w:t>…………………………….….……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5B"/>
    <w:rsid w:val="0011249C"/>
    <w:rsid w:val="00433E1F"/>
    <w:rsid w:val="004D2DDC"/>
    <w:rsid w:val="0054309A"/>
    <w:rsid w:val="0060282E"/>
    <w:rsid w:val="00686884"/>
    <w:rsid w:val="006F4200"/>
    <w:rsid w:val="00700916"/>
    <w:rsid w:val="008F415B"/>
    <w:rsid w:val="00B64BD1"/>
    <w:rsid w:val="00C71DD3"/>
    <w:rsid w:val="00DF3080"/>
    <w:rsid w:val="00E4542E"/>
    <w:rsid w:val="00E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0916"/>
    <w:rPr>
      <w:color w:val="808080"/>
    </w:rPr>
  </w:style>
  <w:style w:type="paragraph" w:customStyle="1" w:styleId="0C0B800621094CE295CB46AACD47E1DB">
    <w:name w:val="0C0B800621094CE295CB46AACD47E1DB"/>
  </w:style>
  <w:style w:type="paragraph" w:customStyle="1" w:styleId="56FE234F4197435C8EC29098FAF075DE">
    <w:name w:val="56FE234F4197435C8EC29098FAF075DE"/>
  </w:style>
  <w:style w:type="paragraph" w:customStyle="1" w:styleId="97478ABCA07D4E94B4F630D7189F221B">
    <w:name w:val="97478ABCA07D4E94B4F630D7189F221B"/>
  </w:style>
  <w:style w:type="paragraph" w:customStyle="1" w:styleId="83BDD24DE9B54AC09E217529ADC34720">
    <w:name w:val="83BDD24DE9B54AC09E217529ADC34720"/>
  </w:style>
  <w:style w:type="paragraph" w:customStyle="1" w:styleId="890B3B59D2D7417385AB3AC8DAD32671">
    <w:name w:val="890B3B59D2D7417385AB3AC8DAD32671"/>
  </w:style>
  <w:style w:type="paragraph" w:customStyle="1" w:styleId="8DABE728DCCE40B89FE566A3C5695B6D">
    <w:name w:val="8DABE728DCCE40B89FE566A3C5695B6D"/>
  </w:style>
  <w:style w:type="paragraph" w:customStyle="1" w:styleId="EC852286857846EA9FD1E96C83C75604">
    <w:name w:val="EC852286857846EA9FD1E96C83C75604"/>
  </w:style>
  <w:style w:type="paragraph" w:customStyle="1" w:styleId="2A919F80C68447D5BBE52E0AE3746324">
    <w:name w:val="2A919F80C68447D5BBE52E0AE3746324"/>
  </w:style>
  <w:style w:type="paragraph" w:customStyle="1" w:styleId="41CA9F7D71AA4DF982CCEBFC045CFCF0">
    <w:name w:val="41CA9F7D71AA4DF982CCEBFC045CFCF0"/>
  </w:style>
  <w:style w:type="paragraph" w:customStyle="1" w:styleId="0B599597A731493CADAC05B4706B14C9">
    <w:name w:val="0B599597A731493CADAC05B4706B14C9"/>
    <w:rsid w:val="008F415B"/>
  </w:style>
  <w:style w:type="paragraph" w:customStyle="1" w:styleId="BB41696F6C5E4647AB107688C61F27CB">
    <w:name w:val="BB41696F6C5E4647AB107688C61F27CB"/>
    <w:rsid w:val="008F415B"/>
  </w:style>
  <w:style w:type="paragraph" w:customStyle="1" w:styleId="0C0B800621094CE295CB46AACD47E1DB1">
    <w:name w:val="0C0B800621094CE295CB46AACD47E1DB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1">
    <w:name w:val="56FE234F4197435C8EC29098FAF075DE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">
    <w:name w:val="97478ABCA07D4E94B4F630D7189F221B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">
    <w:name w:val="83BDD24DE9B54AC09E217529ADC34720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">
    <w:name w:val="890B3B59D2D7417385AB3AC8DAD32671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">
    <w:name w:val="0B599597A731493CADAC05B4706B14C9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">
    <w:name w:val="8DABE728DCCE40B89FE566A3C5695B6D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">
    <w:name w:val="EC852286857846EA9FD1E96C83C75604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">
    <w:name w:val="2A919F80C68447D5BBE52E0AE3746324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">
    <w:name w:val="41CA9F7D71AA4DF982CCEBFC045CFCF0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B41696F6C5E4647AB107688C61F27CB1">
    <w:name w:val="BB41696F6C5E4647AB107688C61F27CB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">
    <w:name w:val="0C0B800621094CE295CB46AACD47E1DB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2">
    <w:name w:val="56FE234F4197435C8EC29098FAF075DE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">
    <w:name w:val="97478ABCA07D4E94B4F630D7189F221B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2">
    <w:name w:val="83BDD24DE9B54AC09E217529ADC34720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2">
    <w:name w:val="890B3B59D2D7417385AB3AC8DAD32671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">
    <w:name w:val="0B599597A731493CADAC05B4706B14C9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">
    <w:name w:val="8DABE728DCCE40B89FE566A3C5695B6D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">
    <w:name w:val="EC852286857846EA9FD1E96C83C75604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">
    <w:name w:val="2A919F80C68447D5BBE52E0AE3746324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">
    <w:name w:val="41CA9F7D71AA4DF982CCEBFC045CFCF0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">
    <w:name w:val="62ADD40DF49F456E80E07FAB36E9DD59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D311FE22744E719BBEA71B1E3480C9">
    <w:name w:val="81D311FE22744E719BBEA71B1E3480C9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">
    <w:name w:val="0C0B800621094CE295CB46AACD47E1D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3">
    <w:name w:val="56FE234F4197435C8EC29098FAF075D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">
    <w:name w:val="97478ABCA07D4E94B4F630D7189F221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3">
    <w:name w:val="83BDD24DE9B54AC09E217529ADC34720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3">
    <w:name w:val="890B3B59D2D7417385AB3AC8DAD3267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">
    <w:name w:val="0B599597A731493CADAC05B4706B14C9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3">
    <w:name w:val="8DABE728DCCE40B89FE566A3C5695B6D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">
    <w:name w:val="EC852286857846EA9FD1E96C83C75604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">
    <w:name w:val="2A919F80C68447D5BBE52E0AE3746324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3">
    <w:name w:val="41CA9F7D71AA4DF982CCEBFC045CFCF0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">
    <w:name w:val="62ADD40DF49F456E80E07FAB36E9DD59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">
    <w:name w:val="D8A1AA63397F4E6B91D6C6D5291AEC3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">
    <w:name w:val="0C0B800621094CE295CB46AACD47E1D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4">
    <w:name w:val="56FE234F4197435C8EC29098FAF075DE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">
    <w:name w:val="97478ABCA07D4E94B4F630D7189F221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4">
    <w:name w:val="83BDD24DE9B54AC09E217529ADC34720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4">
    <w:name w:val="890B3B59D2D7417385AB3AC8DAD3267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">
    <w:name w:val="0B599597A731493CADAC05B4706B14C9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4">
    <w:name w:val="8DABE728DCCE40B89FE566A3C5695B6D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">
    <w:name w:val="EC852286857846EA9FD1E96C83C75604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">
    <w:name w:val="2A919F80C68447D5BBE52E0AE3746324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4">
    <w:name w:val="41CA9F7D71AA4DF982CCEBFC045CFCF0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2">
    <w:name w:val="62ADD40DF49F456E80E07FAB36E9DD59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">
    <w:name w:val="D8A1AA63397F4E6B91D6C6D5291AEC38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">
    <w:name w:val="9FC7024039614A5996FEA54EC8B4080B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">
    <w:name w:val="B4DABE17C9944B929142E785688190EA"/>
    <w:rsid w:val="00C71DD3"/>
    <w:pPr>
      <w:spacing w:after="200" w:line="276" w:lineRule="auto"/>
    </w:pPr>
  </w:style>
  <w:style w:type="paragraph" w:customStyle="1" w:styleId="369168587412445BAC14118EEC7BB971">
    <w:name w:val="369168587412445BAC14118EEC7BB97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">
    <w:name w:val="A1F217E2B9AD418AB9413E8797AD4F0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">
    <w:name w:val="B4DABE17C9944B929142E785688190EA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">
    <w:name w:val="0C0B800621094CE295CB46AACD47E1D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5">
    <w:name w:val="56FE234F4197435C8EC29098FAF075DE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">
    <w:name w:val="97478ABCA07D4E94B4F630D7189F221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5">
    <w:name w:val="83BDD24DE9B54AC09E217529ADC34720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5">
    <w:name w:val="890B3B59D2D7417385AB3AC8DAD3267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5">
    <w:name w:val="0B599597A731493CADAC05B4706B14C9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5">
    <w:name w:val="8DABE728DCCE40B89FE566A3C5695B6D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5">
    <w:name w:val="EC852286857846EA9FD1E96C83C75604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">
    <w:name w:val="2A919F80C68447D5BBE52E0AE3746324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5">
    <w:name w:val="41CA9F7D71AA4DF982CCEBFC045CFCF0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3">
    <w:name w:val="62ADD40DF49F456E80E07FAB36E9DD59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">
    <w:name w:val="D8A1AA63397F4E6B91D6C6D5291AEC38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">
    <w:name w:val="9FC7024039614A5996FEA54EC8B4080B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">
    <w:name w:val="1A58ACFEAB23437895EBE659D13F241E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">
    <w:name w:val="CF5633219C764D9F9E3DF17D978F84CB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">
    <w:name w:val="CF4A59CDD4D8477C861C1D6E8E03CC3D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">
    <w:name w:val="928C5AD6D7C340338EE92245E9ACF9CD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">
    <w:name w:val="369168587412445BAC14118EEC7BB97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">
    <w:name w:val="A1F217E2B9AD418AB9413E8797AD4F00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2">
    <w:name w:val="B4DABE17C9944B929142E785688190EA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">
    <w:name w:val="0C0B800621094CE295CB46AACD47E1D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">
    <w:name w:val="97478ABCA07D4E94B4F630D7189F221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6">
    <w:name w:val="83BDD24DE9B54AC09E217529ADC34720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6">
    <w:name w:val="890B3B59D2D7417385AB3AC8DAD3267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6">
    <w:name w:val="0B599597A731493CADAC05B4706B14C9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6">
    <w:name w:val="8DABE728DCCE40B89FE566A3C5695B6D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6">
    <w:name w:val="EC852286857846EA9FD1E96C83C75604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">
    <w:name w:val="2A919F80C68447D5BBE52E0AE3746324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6">
    <w:name w:val="41CA9F7D71AA4DF982CCEBFC045CFCF0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4">
    <w:name w:val="62ADD40DF49F456E80E07FAB36E9DD59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3">
    <w:name w:val="D8A1AA63397F4E6B91D6C6D5291AEC38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2">
    <w:name w:val="9FC7024039614A5996FEA54EC8B4080B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">
    <w:name w:val="1A58ACFEAB23437895EBE659D13F241E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">
    <w:name w:val="CF5633219C764D9F9E3DF17D978F84CB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">
    <w:name w:val="CF4A59CDD4D8477C861C1D6E8E03CC3D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">
    <w:name w:val="928C5AD6D7C340338EE92245E9ACF9CD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3FA967EFA24D94AA6CA44325694EE0">
    <w:name w:val="413FA967EFA24D94AA6CA44325694EE0"/>
    <w:rsid w:val="00C71DD3"/>
    <w:pPr>
      <w:spacing w:after="200" w:line="276" w:lineRule="auto"/>
    </w:pPr>
  </w:style>
  <w:style w:type="paragraph" w:customStyle="1" w:styleId="369168587412445BAC14118EEC7BB9712">
    <w:name w:val="369168587412445BAC14118EEC7BB97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">
    <w:name w:val="A1F217E2B9AD418AB9413E8797AD4F00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3">
    <w:name w:val="B4DABE17C9944B929142E785688190EA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">
    <w:name w:val="0C0B800621094CE295CB46AACD47E1D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">
    <w:name w:val="97478ABCA07D4E94B4F630D7189F221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7">
    <w:name w:val="83BDD24DE9B54AC09E217529ADC34720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7">
    <w:name w:val="890B3B59D2D7417385AB3AC8DAD3267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7">
    <w:name w:val="0B599597A731493CADAC05B4706B14C9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7">
    <w:name w:val="8DABE728DCCE40B89FE566A3C5695B6D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7">
    <w:name w:val="EC852286857846EA9FD1E96C83C75604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">
    <w:name w:val="2A919F80C68447D5BBE52E0AE3746324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7">
    <w:name w:val="41CA9F7D71AA4DF982CCEBFC045CFCF0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5">
    <w:name w:val="62ADD40DF49F456E80E07FAB36E9DD59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4">
    <w:name w:val="D8A1AA63397F4E6B91D6C6D5291AEC38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3">
    <w:name w:val="9FC7024039614A5996FEA54EC8B4080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2">
    <w:name w:val="1A58ACFEAB23437895EBE659D13F241E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2">
    <w:name w:val="CF5633219C764D9F9E3DF17D978F84CB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2">
    <w:name w:val="CF4A59CDD4D8477C861C1D6E8E03CC3D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2">
    <w:name w:val="928C5AD6D7C340338EE92245E9ACF9CD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3">
    <w:name w:val="369168587412445BAC14118EEC7BB97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3">
    <w:name w:val="A1F217E2B9AD418AB9413E8797AD4F00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4">
    <w:name w:val="B4DABE17C9944B929142E785688190EA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8">
    <w:name w:val="0C0B800621094CE295CB46AACD47E1D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">
    <w:name w:val="3B1DC52DB3D64252BB0A35195858692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8">
    <w:name w:val="97478ABCA07D4E94B4F630D7189F221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8">
    <w:name w:val="83BDD24DE9B54AC09E217529ADC34720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8">
    <w:name w:val="890B3B59D2D7417385AB3AC8DAD3267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8">
    <w:name w:val="0B599597A731493CADAC05B4706B14C9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8">
    <w:name w:val="8DABE728DCCE40B89FE566A3C5695B6D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8">
    <w:name w:val="EC852286857846EA9FD1E96C83C75604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8">
    <w:name w:val="2A919F80C68447D5BBE52E0AE3746324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8">
    <w:name w:val="41CA9F7D71AA4DF982CCEBFC045CFCF0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6">
    <w:name w:val="62ADD40DF49F456E80E07FAB36E9DD59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5">
    <w:name w:val="D8A1AA63397F4E6B91D6C6D5291AEC38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4">
    <w:name w:val="9FC7024039614A5996FEA54EC8B4080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3">
    <w:name w:val="1A58ACFEAB23437895EBE659D13F241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3">
    <w:name w:val="CF5633219C764D9F9E3DF17D978F84C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3">
    <w:name w:val="CF4A59CDD4D8477C861C1D6E8E03CC3D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3">
    <w:name w:val="928C5AD6D7C340338EE92245E9ACF9CD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4">
    <w:name w:val="369168587412445BAC14118EEC7BB97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4">
    <w:name w:val="A1F217E2B9AD418AB9413E8797AD4F00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5">
    <w:name w:val="B4DABE17C9944B929142E785688190EA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9">
    <w:name w:val="0C0B800621094CE295CB46AACD47E1D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1">
    <w:name w:val="3B1DC52DB3D64252BB0A351958586928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9">
    <w:name w:val="97478ABCA07D4E94B4F630D7189F221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9">
    <w:name w:val="83BDD24DE9B54AC09E217529ADC34720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9">
    <w:name w:val="890B3B59D2D7417385AB3AC8DAD3267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9">
    <w:name w:val="0B599597A731493CADAC05B4706B14C9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9">
    <w:name w:val="8DABE728DCCE40B89FE566A3C5695B6D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9">
    <w:name w:val="EC852286857846EA9FD1E96C83C75604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9">
    <w:name w:val="2A919F80C68447D5BBE52E0AE3746324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9">
    <w:name w:val="41CA9F7D71AA4DF982CCEBFC045CFCF0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7">
    <w:name w:val="62ADD40DF49F456E80E07FAB36E9DD59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6">
    <w:name w:val="D8A1AA63397F4E6B91D6C6D5291AEC38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5">
    <w:name w:val="9FC7024039614A5996FEA54EC8B4080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4">
    <w:name w:val="1A58ACFEAB23437895EBE659D13F241E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4">
    <w:name w:val="CF5633219C764D9F9E3DF17D978F84C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4">
    <w:name w:val="CF4A59CDD4D8477C861C1D6E8E03CC3D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4">
    <w:name w:val="928C5AD6D7C340338EE92245E9ACF9CD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5">
    <w:name w:val="369168587412445BAC14118EEC7BB97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5">
    <w:name w:val="A1F217E2B9AD418AB9413E8797AD4F00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6">
    <w:name w:val="B4DABE17C9944B929142E785688190EA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0">
    <w:name w:val="0C0B800621094CE295CB46AACD47E1D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2">
    <w:name w:val="3B1DC52DB3D64252BB0A351958586928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0">
    <w:name w:val="97478ABCA07D4E94B4F630D7189F221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0">
    <w:name w:val="83BDD24DE9B54AC09E217529ADC34720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0">
    <w:name w:val="890B3B59D2D7417385AB3AC8DAD32671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0">
    <w:name w:val="0B599597A731493CADAC05B4706B14C9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0">
    <w:name w:val="8DABE728DCCE40B89FE566A3C5695B6D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0">
    <w:name w:val="EC852286857846EA9FD1E96C83C75604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0">
    <w:name w:val="2A919F80C68447D5BBE52E0AE3746324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0">
    <w:name w:val="41CA9F7D71AA4DF982CCEBFC045CFCF0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8">
    <w:name w:val="62ADD40DF49F456E80E07FAB36E9DD59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7">
    <w:name w:val="D8A1AA63397F4E6B91D6C6D5291AEC38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6">
    <w:name w:val="9FC7024039614A5996FEA54EC8B4080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5">
    <w:name w:val="1A58ACFEAB23437895EBE659D13F241E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5">
    <w:name w:val="CF5633219C764D9F9E3DF17D978F84C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5">
    <w:name w:val="CF4A59CDD4D8477C861C1D6E8E03CC3D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5">
    <w:name w:val="928C5AD6D7C340338EE92245E9ACF9CD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6">
    <w:name w:val="369168587412445BAC14118EEC7BB97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6">
    <w:name w:val="A1F217E2B9AD418AB9413E8797AD4F00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7">
    <w:name w:val="B4DABE17C9944B929142E785688190EA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1">
    <w:name w:val="0C0B800621094CE295CB46AACD47E1D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3">
    <w:name w:val="3B1DC52DB3D64252BB0A351958586928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1">
    <w:name w:val="97478ABCA07D4E94B4F630D7189F221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7">
    <w:name w:val="369168587412445BAC14118EEC7BB97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7">
    <w:name w:val="A1F217E2B9AD418AB9413E8797AD4F00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8">
    <w:name w:val="B4DABE17C9944B929142E785688190EA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2">
    <w:name w:val="0C0B800621094CE295CB46AACD47E1D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4">
    <w:name w:val="3B1DC52DB3D64252BB0A351958586928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2">
    <w:name w:val="97478ABCA07D4E94B4F630D7189F221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1">
    <w:name w:val="83BDD24DE9B54AC09E217529ADC34720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1">
    <w:name w:val="890B3B59D2D7417385AB3AC8DAD32671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1">
    <w:name w:val="0B599597A731493CADAC05B4706B14C9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1">
    <w:name w:val="8DABE728DCCE40B89FE566A3C5695B6D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1">
    <w:name w:val="EC852286857846EA9FD1E96C83C75604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1">
    <w:name w:val="2A919F80C68447D5BBE52E0AE3746324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1">
    <w:name w:val="41CA9F7D71AA4DF982CCEBFC045CFCF0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9">
    <w:name w:val="62ADD40DF49F456E80E07FAB36E9DD59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8">
    <w:name w:val="D8A1AA63397F4E6B91D6C6D5291AEC38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7">
    <w:name w:val="9FC7024039614A5996FEA54EC8B4080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6">
    <w:name w:val="1A58ACFEAB23437895EBE659D13F241E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6">
    <w:name w:val="CF5633219C764D9F9E3DF17D978F84C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6">
    <w:name w:val="CF4A59CDD4D8477C861C1D6E8E03CC3D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6">
    <w:name w:val="928C5AD6D7C340338EE92245E9ACF9CD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8">
    <w:name w:val="369168587412445BAC14118EEC7BB97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8">
    <w:name w:val="A1F217E2B9AD418AB9413E8797AD4F00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9">
    <w:name w:val="B4DABE17C9944B929142E785688190EA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3">
    <w:name w:val="0C0B800621094CE295CB46AACD47E1D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5">
    <w:name w:val="3B1DC52DB3D64252BB0A351958586928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3">
    <w:name w:val="97478ABCA07D4E94B4F630D7189F221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2">
    <w:name w:val="83BDD24DE9B54AC09E217529ADC34720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2">
    <w:name w:val="890B3B59D2D7417385AB3AC8DAD32671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2">
    <w:name w:val="0B599597A731493CADAC05B4706B14C9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2">
    <w:name w:val="8DABE728DCCE40B89FE566A3C5695B6D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2">
    <w:name w:val="EC852286857846EA9FD1E96C83C75604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2">
    <w:name w:val="2A919F80C68447D5BBE52E0AE3746324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2">
    <w:name w:val="41CA9F7D71AA4DF982CCEBFC045CFCF0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0">
    <w:name w:val="62ADD40DF49F456E80E07FAB36E9DD59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9">
    <w:name w:val="D8A1AA63397F4E6B91D6C6D5291AEC38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8">
    <w:name w:val="9FC7024039614A5996FEA54EC8B4080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7">
    <w:name w:val="1A58ACFEAB23437895EBE659D13F241E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7">
    <w:name w:val="CF5633219C764D9F9E3DF17D978F84C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7">
    <w:name w:val="CF4A59CDD4D8477C861C1D6E8E03CC3D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7">
    <w:name w:val="928C5AD6D7C340338EE92245E9ACF9CD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9">
    <w:name w:val="369168587412445BAC14118EEC7BB97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9">
    <w:name w:val="A1F217E2B9AD418AB9413E8797AD4F00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0">
    <w:name w:val="B4DABE17C9944B929142E785688190EA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4">
    <w:name w:val="0C0B800621094CE295CB46AACD47E1D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6">
    <w:name w:val="3B1DC52DB3D64252BB0A351958586928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4">
    <w:name w:val="97478ABCA07D4E94B4F630D7189F221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3">
    <w:name w:val="83BDD24DE9B54AC09E217529ADC34720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3">
    <w:name w:val="890B3B59D2D7417385AB3AC8DAD32671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3">
    <w:name w:val="0B599597A731493CADAC05B4706B14C9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3">
    <w:name w:val="8DABE728DCCE40B89FE566A3C5695B6D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3">
    <w:name w:val="EC852286857846EA9FD1E96C83C75604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3">
    <w:name w:val="2A919F80C68447D5BBE52E0AE3746324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3">
    <w:name w:val="41CA9F7D71AA4DF982CCEBFC045CFCF0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1">
    <w:name w:val="62ADD40DF49F456E80E07FAB36E9DD59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0">
    <w:name w:val="D8A1AA63397F4E6B91D6C6D5291AEC38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9">
    <w:name w:val="9FC7024039614A5996FEA54EC8B4080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8">
    <w:name w:val="1A58ACFEAB23437895EBE659D13F241E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8">
    <w:name w:val="CF5633219C764D9F9E3DF17D978F84C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8">
    <w:name w:val="CF4A59CDD4D8477C861C1D6E8E03CC3D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8">
    <w:name w:val="928C5AD6D7C340338EE92245E9ACF9CD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0">
    <w:name w:val="369168587412445BAC14118EEC7BB971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0">
    <w:name w:val="A1F217E2B9AD418AB9413E8797AD4F00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1">
    <w:name w:val="B4DABE17C9944B929142E785688190EA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5">
    <w:name w:val="0C0B800621094CE295CB46AACD47E1D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7">
    <w:name w:val="3B1DC52DB3D64252BB0A351958586928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5">
    <w:name w:val="97478ABCA07D4E94B4F630D7189F221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4">
    <w:name w:val="83BDD24DE9B54AC09E217529ADC34720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">
    <w:name w:val="974974574F0B4BCAA630D34BAC1C62CA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4">
    <w:name w:val="0B599597A731493CADAC05B4706B14C9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4">
    <w:name w:val="8DABE728DCCE40B89FE566A3C5695B6D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4">
    <w:name w:val="EC852286857846EA9FD1E96C83C75604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4">
    <w:name w:val="2A919F80C68447D5BBE52E0AE3746324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4">
    <w:name w:val="41CA9F7D71AA4DF982CCEBFC045CFCF0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2">
    <w:name w:val="62ADD40DF49F456E80E07FAB36E9DD59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1">
    <w:name w:val="D8A1AA63397F4E6B91D6C6D5291AEC38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0">
    <w:name w:val="9FC7024039614A5996FEA54EC8B4080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9">
    <w:name w:val="1A58ACFEAB23437895EBE659D13F241E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9">
    <w:name w:val="CF5633219C764D9F9E3DF17D978F84C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9">
    <w:name w:val="CF4A59CDD4D8477C861C1D6E8E03CC3D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9">
    <w:name w:val="928C5AD6D7C340338EE92245E9ACF9CD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1">
    <w:name w:val="369168587412445BAC14118EEC7BB971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1">
    <w:name w:val="A1F217E2B9AD418AB9413E8797AD4F00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2">
    <w:name w:val="B4DABE17C9944B929142E785688190EA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6">
    <w:name w:val="0C0B800621094CE295CB46AACD47E1D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">
    <w:name w:val="A20D856DB31D4909B717F2CB4F09A10B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6">
    <w:name w:val="97478ABCA07D4E94B4F630D7189F221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">
    <w:name w:val="5EB275DB8E3141DBBC22CCF5F86253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">
    <w:name w:val="974974574F0B4BCAA630D34BAC1C62CA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5">
    <w:name w:val="0B599597A731493CADAC05B4706B14C9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5">
    <w:name w:val="8DABE728DCCE40B89FE566A3C5695B6D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5">
    <w:name w:val="EC852286857846EA9FD1E96C83C75604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5">
    <w:name w:val="2A919F80C68447D5BBE52E0AE3746324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5">
    <w:name w:val="41CA9F7D71AA4DF982CCEBFC045CFCF0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3">
    <w:name w:val="62ADD40DF49F456E80E07FAB36E9DD59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2">
    <w:name w:val="D8A1AA63397F4E6B91D6C6D5291AEC38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1">
    <w:name w:val="9FC7024039614A5996FEA54EC8B4080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0">
    <w:name w:val="1A58ACFEAB23437895EBE659D13F241E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0">
    <w:name w:val="CF5633219C764D9F9E3DF17D978F84C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0">
    <w:name w:val="CF4A59CDD4D8477C861C1D6E8E03CC3D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0">
    <w:name w:val="928C5AD6D7C340338EE92245E9ACF9CD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2">
    <w:name w:val="369168587412445BAC14118EEC7BB971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2">
    <w:name w:val="A1F217E2B9AD418AB9413E8797AD4F00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3">
    <w:name w:val="B4DABE17C9944B929142E785688190EA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7">
    <w:name w:val="0C0B800621094CE295CB46AACD47E1D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">
    <w:name w:val="A20D856DB31D4909B717F2CB4F09A10B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7">
    <w:name w:val="97478ABCA07D4E94B4F630D7189F221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">
    <w:name w:val="5EB275DB8E3141DBBC22CCF5F86253E3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">
    <w:name w:val="974974574F0B4BCAA630D34BAC1C62CA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6">
    <w:name w:val="0B599597A731493CADAC05B4706B14C9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6">
    <w:name w:val="8DABE728DCCE40B89FE566A3C5695B6D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6">
    <w:name w:val="EC852286857846EA9FD1E96C83C75604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6">
    <w:name w:val="2A919F80C68447D5BBE52E0AE3746324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6">
    <w:name w:val="41CA9F7D71AA4DF982CCEBFC045CFCF0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4">
    <w:name w:val="62ADD40DF49F456E80E07FAB36E9DD59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3">
    <w:name w:val="D8A1AA63397F4E6B91D6C6D5291AEC38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2">
    <w:name w:val="9FC7024039614A5996FEA54EC8B4080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1">
    <w:name w:val="1A58ACFEAB23437895EBE659D13F241E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1">
    <w:name w:val="CF5633219C764D9F9E3DF17D978F84C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1">
    <w:name w:val="CF4A59CDD4D8477C861C1D6E8E03CC3D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1">
    <w:name w:val="928C5AD6D7C340338EE92245E9ACF9CD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3">
    <w:name w:val="369168587412445BAC14118EEC7BB971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3">
    <w:name w:val="A1F217E2B9AD418AB9413E8797AD4F00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">
    <w:name w:val="64E068AD70F94300963CBA686263420E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8">
    <w:name w:val="0C0B800621094CE295CB46AACD47E1D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">
    <w:name w:val="A20D856DB31D4909B717F2CB4F09A10B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8">
    <w:name w:val="97478ABCA07D4E94B4F630D7189F221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">
    <w:name w:val="5EB275DB8E3141DBBC22CCF5F86253E3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">
    <w:name w:val="974974574F0B4BCAA630D34BAC1C62CA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7">
    <w:name w:val="0B599597A731493CADAC05B4706B14C9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7">
    <w:name w:val="8DABE728DCCE40B89FE566A3C5695B6D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7">
    <w:name w:val="EC852286857846EA9FD1E96C83C75604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7">
    <w:name w:val="2A919F80C68447D5BBE52E0AE3746324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7">
    <w:name w:val="41CA9F7D71AA4DF982CCEBFC045CFCF0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5">
    <w:name w:val="62ADD40DF49F456E80E07FAB36E9DD59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4">
    <w:name w:val="D8A1AA63397F4E6B91D6C6D5291AEC38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3">
    <w:name w:val="9FC7024039614A5996FEA54EC8B4080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2">
    <w:name w:val="1A58ACFEAB23437895EBE659D13F241E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2">
    <w:name w:val="CF5633219C764D9F9E3DF17D978F84C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2">
    <w:name w:val="CF4A59CDD4D8477C861C1D6E8E03CC3D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2">
    <w:name w:val="928C5AD6D7C340338EE92245E9ACF9CD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4">
    <w:name w:val="369168587412445BAC14118EEC7BB971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4">
    <w:name w:val="A1F217E2B9AD418AB9413E8797AD4F00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">
    <w:name w:val="64E068AD70F94300963CBA686263420E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9">
    <w:name w:val="0C0B800621094CE295CB46AACD47E1DB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">
    <w:name w:val="A20D856DB31D4909B717F2CB4F09A10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9">
    <w:name w:val="97478ABCA07D4E94B4F630D7189F221B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">
    <w:name w:val="5EB275DB8E3141DBBC22CCF5F86253E3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">
    <w:name w:val="974974574F0B4BCAA630D34BAC1C62CA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8">
    <w:name w:val="0B599597A731493CADAC05B4706B14C9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8">
    <w:name w:val="8DABE728DCCE40B89FE566A3C5695B6D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8">
    <w:name w:val="EC852286857846EA9FD1E96C83C75604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8">
    <w:name w:val="2A919F80C68447D5BBE52E0AE3746324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8">
    <w:name w:val="41CA9F7D71AA4DF982CCEBFC045CFCF0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6">
    <w:name w:val="62ADD40DF49F456E80E07FAB36E9DD59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5">
    <w:name w:val="D8A1AA63397F4E6B91D6C6D5291AEC38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4">
    <w:name w:val="9FC7024039614A5996FEA54EC8B4080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3">
    <w:name w:val="1A58ACFEAB23437895EBE659D13F241E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3">
    <w:name w:val="CF5633219C764D9F9E3DF17D978F84C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3">
    <w:name w:val="CF4A59CDD4D8477C861C1D6E8E03CC3D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3">
    <w:name w:val="928C5AD6D7C340338EE92245E9ACF9CD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5">
    <w:name w:val="369168587412445BAC14118EEC7BB971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5">
    <w:name w:val="A1F217E2B9AD418AB9413E8797AD4F00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2">
    <w:name w:val="64E068AD70F94300963CBA686263420E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0">
    <w:name w:val="0C0B800621094CE295CB46AACD47E1DB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">
    <w:name w:val="A20D856DB31D4909B717F2CB4F09A10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0">
    <w:name w:val="97478ABCA07D4E94B4F630D7189F221B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">
    <w:name w:val="5EB275DB8E3141DBBC22CCF5F86253E3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">
    <w:name w:val="974974574F0B4BCAA630D34BAC1C62CA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9">
    <w:name w:val="0B599597A731493CADAC05B4706B14C9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9">
    <w:name w:val="8DABE728DCCE40B89FE566A3C5695B6D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9">
    <w:name w:val="EC852286857846EA9FD1E96C83C75604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9">
    <w:name w:val="2A919F80C68447D5BBE52E0AE3746324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9">
    <w:name w:val="41CA9F7D71AA4DF982CCEBFC045CFCF0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7">
    <w:name w:val="62ADD40DF49F456E80E07FAB36E9DD59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6">
    <w:name w:val="D8A1AA63397F4E6B91D6C6D5291AEC38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5">
    <w:name w:val="9FC7024039614A5996FEA54EC8B4080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4">
    <w:name w:val="1A58ACFEAB23437895EBE659D13F241E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4">
    <w:name w:val="CF5633219C764D9F9E3DF17D978F84C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4">
    <w:name w:val="CF4A59CDD4D8477C861C1D6E8E03CC3D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4">
    <w:name w:val="928C5AD6D7C340338EE92245E9ACF9CD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6">
    <w:name w:val="369168587412445BAC14118EEC7BB971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6">
    <w:name w:val="A1F217E2B9AD418AB9413E8797AD4F00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3">
    <w:name w:val="64E068AD70F94300963CBA686263420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1">
    <w:name w:val="0C0B800621094CE295CB46AACD47E1DB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">
    <w:name w:val="A20D856DB31D4909B717F2CB4F09A10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1">
    <w:name w:val="97478ABCA07D4E94B4F630D7189F221B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">
    <w:name w:val="5EB275DB8E3141DBBC22CCF5F86253E3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6">
    <w:name w:val="974974574F0B4BCAA630D34BAC1C62CA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0">
    <w:name w:val="0B599597A731493CADAC05B4706B14C9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0">
    <w:name w:val="8DABE728DCCE40B89FE566A3C5695B6D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0">
    <w:name w:val="EC852286857846EA9FD1E96C83C75604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0">
    <w:name w:val="2A919F80C68447D5BBE52E0AE3746324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0">
    <w:name w:val="41CA9F7D71AA4DF982CCEBFC045CFCF0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8">
    <w:name w:val="62ADD40DF49F456E80E07FAB36E9DD59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7">
    <w:name w:val="D8A1AA63397F4E6B91D6C6D5291AEC38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6">
    <w:name w:val="9FC7024039614A5996FEA54EC8B4080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5">
    <w:name w:val="1A58ACFEAB23437895EBE659D13F241E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5">
    <w:name w:val="CF5633219C764D9F9E3DF17D978F84C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5">
    <w:name w:val="CF4A59CDD4D8477C861C1D6E8E03CC3D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5">
    <w:name w:val="928C5AD6D7C340338EE92245E9ACF9CD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7">
    <w:name w:val="369168587412445BAC14118EEC7BB971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7">
    <w:name w:val="A1F217E2B9AD418AB9413E8797AD4F00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4">
    <w:name w:val="64E068AD70F94300963CBA686263420E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2">
    <w:name w:val="0C0B800621094CE295CB46AACD47E1DB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6">
    <w:name w:val="A20D856DB31D4909B717F2CB4F09A10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2">
    <w:name w:val="97478ABCA07D4E94B4F630D7189F221B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6">
    <w:name w:val="5EB275DB8E3141DBBC22CCF5F86253E3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7">
    <w:name w:val="974974574F0B4BCAA630D34BAC1C62CA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1">
    <w:name w:val="0B599597A731493CADAC05B4706B14C9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1">
    <w:name w:val="8DABE728DCCE40B89FE566A3C5695B6D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1">
    <w:name w:val="EC852286857846EA9FD1E96C83C75604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1">
    <w:name w:val="2A919F80C68447D5BBE52E0AE3746324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1">
    <w:name w:val="41CA9F7D71AA4DF982CCEBFC045CFCF0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9">
    <w:name w:val="62ADD40DF49F456E80E07FAB36E9DD59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8">
    <w:name w:val="D8A1AA63397F4E6B91D6C6D5291AEC38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7">
    <w:name w:val="9FC7024039614A5996FEA54EC8B4080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6">
    <w:name w:val="1A58ACFEAB23437895EBE659D13F241E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6">
    <w:name w:val="CF5633219C764D9F9E3DF17D978F84C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6">
    <w:name w:val="CF4A59CDD4D8477C861C1D6E8E03CC3D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6">
    <w:name w:val="928C5AD6D7C340338EE92245E9ACF9CD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8">
    <w:name w:val="369168587412445BAC14118EEC7BB971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8">
    <w:name w:val="A1F217E2B9AD418AB9413E8797AD4F00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5">
    <w:name w:val="64E068AD70F94300963CBA686263420E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3">
    <w:name w:val="0C0B800621094CE295CB46AACD47E1DB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7">
    <w:name w:val="A20D856DB31D4909B717F2CB4F09A10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3">
    <w:name w:val="97478ABCA07D4E94B4F630D7189F221B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7">
    <w:name w:val="5EB275DB8E3141DBBC22CCF5F86253E3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8">
    <w:name w:val="974974574F0B4BCAA630D34BAC1C62CA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2">
    <w:name w:val="0B599597A731493CADAC05B4706B14C9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2">
    <w:name w:val="8DABE728DCCE40B89FE566A3C5695B6D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2">
    <w:name w:val="EC852286857846EA9FD1E96C83C75604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2">
    <w:name w:val="2A919F80C68447D5BBE52E0AE3746324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2">
    <w:name w:val="41CA9F7D71AA4DF982CCEBFC045CFCF0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20">
    <w:name w:val="62ADD40DF49F456E80E07FAB36E9DD59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9">
    <w:name w:val="D8A1AA63397F4E6B91D6C6D5291AEC38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8">
    <w:name w:val="9FC7024039614A5996FEA54EC8B4080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7">
    <w:name w:val="1A58ACFEAB23437895EBE659D13F241E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7">
    <w:name w:val="CF5633219C764D9F9E3DF17D978F84C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7">
    <w:name w:val="CF4A59CDD4D8477C861C1D6E8E03CC3D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7">
    <w:name w:val="928C5AD6D7C340338EE92245E9ACF9CD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9">
    <w:name w:val="369168587412445BAC14118EEC7BB971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9">
    <w:name w:val="A1F217E2B9AD418AB9413E8797AD4F00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6">
    <w:name w:val="64E068AD70F94300963CBA686263420E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4">
    <w:name w:val="0C0B800621094CE295CB46AACD47E1DB2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8">
    <w:name w:val="A20D856DB31D4909B717F2CB4F09A10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4">
    <w:name w:val="97478ABCA07D4E94B4F630D7189F221B2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8">
    <w:name w:val="5EB275DB8E3141DBBC22CCF5F86253E3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9">
    <w:name w:val="974974574F0B4BCAA630D34BAC1C62CA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3">
    <w:name w:val="0B599597A731493CADAC05B4706B14C9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3">
    <w:name w:val="8DABE728DCCE40B89FE566A3C5695B6D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3">
    <w:name w:val="EC852286857846EA9FD1E96C83C75604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3">
    <w:name w:val="2A919F80C68447D5BBE52E0AE3746324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3">
    <w:name w:val="41CA9F7D71AA4DF982CCEBFC045CFCF0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21">
    <w:name w:val="62ADD40DF49F456E80E07FAB36E9DD59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0">
    <w:name w:val="D8A1AA63397F4E6B91D6C6D5291AEC38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9">
    <w:name w:val="9FC7024039614A5996FEA54EC8B4080B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8">
    <w:name w:val="1A58ACFEAB23437895EBE659D13F241E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8">
    <w:name w:val="CF5633219C764D9F9E3DF17D978F84C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8">
    <w:name w:val="CF4A59CDD4D8477C861C1D6E8E03CC3D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8">
    <w:name w:val="928C5AD6D7C340338EE92245E9ACF9CD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0">
    <w:name w:val="369168587412445BAC14118EEC7BB9712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0">
    <w:name w:val="A1F217E2B9AD418AB9413E8797AD4F002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7">
    <w:name w:val="64E068AD70F94300963CBA686263420E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5">
    <w:name w:val="0C0B800621094CE295CB46AACD47E1DB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9">
    <w:name w:val="A20D856DB31D4909B717F2CB4F09A10B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5">
    <w:name w:val="97478ABCA07D4E94B4F630D7189F221B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9">
    <w:name w:val="5EB275DB8E3141DBBC22CCF5F86253E3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0">
    <w:name w:val="974974574F0B4BCAA630D34BAC1C62CA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4">
    <w:name w:val="0B599597A731493CADAC05B4706B14C9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4">
    <w:name w:val="8DABE728DCCE40B89FE566A3C5695B6D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4">
    <w:name w:val="EC852286857846EA9FD1E96C83C75604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4">
    <w:name w:val="2A919F80C68447D5BBE52E0AE3746324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1">
    <w:name w:val="D8A1AA63397F4E6B91D6C6D5291AEC382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0A650690DB14DFDB19B9E760DA98823">
    <w:name w:val="A0A650690DB14DFDB19B9E760DA988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EEA85D16E584E7088B6C8F0DABE06BD">
    <w:name w:val="4EEA85D16E584E7088B6C8F0DABE06BD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5C0BF100E245AB8901D038D71A44DC">
    <w:name w:val="6B5C0BF100E245AB8901D038D71A44DC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EDB1691CFC42089D8F0C5B5BFBED11">
    <w:name w:val="58EDB1691CFC42089D8F0C5B5BFBED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739DC504FC6483094D87E81115F33BA">
    <w:name w:val="8739DC504FC6483094D87E81115F33BA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1">
    <w:name w:val="369168587412445BAC14118EEC7BB9712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1">
    <w:name w:val="A1F217E2B9AD418AB9413E8797AD4F002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8">
    <w:name w:val="64E068AD70F94300963CBA686263420E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6">
    <w:name w:val="0C0B800621094CE295CB46AACD47E1DB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0">
    <w:name w:val="A20D856DB31D4909B717F2CB4F09A10B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6">
    <w:name w:val="97478ABCA07D4E94B4F630D7189F221B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0">
    <w:name w:val="5EB275DB8E3141DBBC22CCF5F86253E3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1">
    <w:name w:val="974974574F0B4BCAA630D34BAC1C62CA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5">
    <w:name w:val="0B599597A731493CADAC05B4706B14C9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5">
    <w:name w:val="8DABE728DCCE40B89FE566A3C5695B6D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5">
    <w:name w:val="EC852286857846EA9FD1E96C83C75604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5">
    <w:name w:val="2A919F80C68447D5BBE52E0AE3746324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4422502C2DC476EB2C321A07BE9B65D">
    <w:name w:val="04422502C2DC476EB2C321A07BE9B65D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FB6A90B10034CC2B0592486B0FF4EA6">
    <w:name w:val="1FB6A90B10034CC2B0592486B0FF4EA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2">
    <w:name w:val="D8A1AA63397F4E6B91D6C6D5291AEC382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0A650690DB14DFDB19B9E760DA988231">
    <w:name w:val="A0A650690DB14DFDB19B9E760DA98823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EEA85D16E584E7088B6C8F0DABE06BD1">
    <w:name w:val="4EEA85D16E584E7088B6C8F0DABE06BD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5C0BF100E245AB8901D038D71A44DC1">
    <w:name w:val="6B5C0BF100E245AB8901D038D71A44DC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EDB1691CFC42089D8F0C5B5BFBED111">
    <w:name w:val="58EDB1691CFC42089D8F0C5B5BFBED1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739DC504FC6483094D87E81115F33BA1">
    <w:name w:val="8739DC504FC6483094D87E81115F33BA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2">
    <w:name w:val="369168587412445BAC14118EEC7BB9712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2">
    <w:name w:val="A1F217E2B9AD418AB9413E8797AD4F002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9">
    <w:name w:val="64E068AD70F94300963CBA686263420E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7">
    <w:name w:val="0C0B800621094CE295CB46AACD47E1DB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1">
    <w:name w:val="A20D856DB31D4909B717F2CB4F09A10B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7">
    <w:name w:val="97478ABCA07D4E94B4F630D7189F221B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1">
    <w:name w:val="5EB275DB8E3141DBBC22CCF5F86253E3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2">
    <w:name w:val="974974574F0B4BCAA630D34BAC1C62CA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6">
    <w:name w:val="0B599597A731493CADAC05B4706B14C9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6">
    <w:name w:val="8DABE728DCCE40B89FE566A3C5695B6D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6">
    <w:name w:val="EC852286857846EA9FD1E96C83C75604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6">
    <w:name w:val="2A919F80C68447D5BBE52E0AE3746324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3">
    <w:name w:val="369168587412445BAC14118EEC7BB971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3">
    <w:name w:val="A1F217E2B9AD418AB9413E8797AD4F00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0">
    <w:name w:val="64E068AD70F94300963CBA686263420E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8">
    <w:name w:val="0C0B800621094CE295CB46AACD47E1DB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2">
    <w:name w:val="A20D856DB31D4909B717F2CB4F09A10B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8">
    <w:name w:val="97478ABCA07D4E94B4F630D7189F221B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2">
    <w:name w:val="5EB275DB8E3141DBBC22CCF5F86253E3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3">
    <w:name w:val="974974574F0B4BCAA630D34BAC1C62CA1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7">
    <w:name w:val="0B599597A731493CADAC05B4706B14C9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7">
    <w:name w:val="8DABE728DCCE40B89FE566A3C5695B6D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7">
    <w:name w:val="EC852286857846EA9FD1E96C83C75604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7">
    <w:name w:val="2A919F80C68447D5BBE52E0AE3746324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4">
    <w:name w:val="369168587412445BAC14118EEC7BB971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4">
    <w:name w:val="A1F217E2B9AD418AB9413E8797AD4F00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1">
    <w:name w:val="64E068AD70F94300963CBA686263420E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9">
    <w:name w:val="0C0B800621094CE295CB46AACD47E1DB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3">
    <w:name w:val="A20D856DB31D4909B717F2CB4F09A10B1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9">
    <w:name w:val="97478ABCA07D4E94B4F630D7189F221B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3">
    <w:name w:val="5EB275DB8E3141DBBC22CCF5F86253E31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4">
    <w:name w:val="974974574F0B4BCAA630D34BAC1C62CA1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8">
    <w:name w:val="0B599597A731493CADAC05B4706B14C9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8">
    <w:name w:val="8DABE728DCCE40B89FE566A3C5695B6D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8">
    <w:name w:val="EC852286857846EA9FD1E96C83C75604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8">
    <w:name w:val="2A919F80C68447D5BBE52E0AE3746324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5">
    <w:name w:val="369168587412445BAC14118EEC7BB971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5">
    <w:name w:val="A1F217E2B9AD418AB9413E8797AD4F00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2">
    <w:name w:val="64E068AD70F94300963CBA686263420E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0">
    <w:name w:val="0C0B800621094CE295CB46AACD47E1DB3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4">
    <w:name w:val="A20D856DB31D4909B717F2CB4F09A10B1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0">
    <w:name w:val="97478ABCA07D4E94B4F630D7189F221B3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4">
    <w:name w:val="5EB275DB8E3141DBBC22CCF5F86253E31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5">
    <w:name w:val="974974574F0B4BCAA630D34BAC1C62CA1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9">
    <w:name w:val="0B599597A731493CADAC05B4706B14C9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9">
    <w:name w:val="8DABE728DCCE40B89FE566A3C5695B6D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9">
    <w:name w:val="EC852286857846EA9FD1E96C83C75604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9">
    <w:name w:val="2A919F80C68447D5BBE52E0AE3746324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4422502C2DC476EB2C321A07BE9B65D1">
    <w:name w:val="04422502C2DC476EB2C321A07BE9B65D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FB6A90B10034CC2B0592486B0FF4EA61">
    <w:name w:val="1FB6A90B10034CC2B0592486B0FF4EA6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2E29F4742964DC68646A33FDF736C3F">
    <w:name w:val="B2E29F4742964DC68646A33FDF736C3F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3">
    <w:name w:val="D8A1AA63397F4E6B91D6C6D5291AEC38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0A650690DB14DFDB19B9E760DA988232">
    <w:name w:val="A0A650690DB14DFDB19B9E760DA98823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EEA85D16E584E7088B6C8F0DABE06BD2">
    <w:name w:val="4EEA85D16E584E7088B6C8F0DABE06BD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5C0BF100E245AB8901D038D71A44DC2">
    <w:name w:val="6B5C0BF100E245AB8901D038D71A44DC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EDB1691CFC42089D8F0C5B5BFBED112">
    <w:name w:val="58EDB1691CFC42089D8F0C5B5BFBED1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739DC504FC6483094D87E81115F33BA2">
    <w:name w:val="8739DC504FC6483094D87E81115F33BA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">
    <w:name w:val="6B8E5ED2A1D2448EA8E603D4A0F6E23D"/>
    <w:rsid w:val="00686884"/>
    <w:pPr>
      <w:spacing w:after="200" w:line="276" w:lineRule="auto"/>
    </w:pPr>
  </w:style>
  <w:style w:type="paragraph" w:customStyle="1" w:styleId="5826E01CE402420BB7D5FA5EFF1C8E55">
    <w:name w:val="5826E01CE402420BB7D5FA5EFF1C8E55"/>
    <w:rsid w:val="00686884"/>
    <w:pPr>
      <w:spacing w:after="200" w:line="276" w:lineRule="auto"/>
    </w:pPr>
  </w:style>
  <w:style w:type="paragraph" w:customStyle="1" w:styleId="BA92580778444A5AA2E9D9CD0C53C37A">
    <w:name w:val="BA92580778444A5AA2E9D9CD0C53C37A"/>
    <w:rsid w:val="00686884"/>
    <w:pPr>
      <w:spacing w:after="200" w:line="276" w:lineRule="auto"/>
    </w:pPr>
  </w:style>
  <w:style w:type="paragraph" w:customStyle="1" w:styleId="369168587412445BAC14118EEC7BB97126">
    <w:name w:val="369168587412445BAC14118EEC7BB9712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6">
    <w:name w:val="A1F217E2B9AD418AB9413E8797AD4F002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3">
    <w:name w:val="64E068AD70F94300963CBA686263420E13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1">
    <w:name w:val="0C0B800621094CE295CB46AACD47E1DB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5">
    <w:name w:val="A20D856DB31D4909B717F2CB4F09A10B15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1">
    <w:name w:val="97478ABCA07D4E94B4F630D7189F221B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5">
    <w:name w:val="5EB275DB8E3141DBBC22CCF5F86253E315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6">
    <w:name w:val="974974574F0B4BCAA630D34BAC1C62CA1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0">
    <w:name w:val="0B599597A731493CADAC05B4706B14C9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30">
    <w:name w:val="8DABE728DCCE40B89FE566A3C5695B6D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0">
    <w:name w:val="EC852286857846EA9FD1E96C83C75604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0">
    <w:name w:val="2A919F80C68447D5BBE52E0AE3746324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">
    <w:name w:val="6B8E5ED2A1D2448EA8E603D4A0F6E23D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">
    <w:name w:val="5826E01CE402420BB7D5FA5EFF1C8E55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">
    <w:name w:val="BA92580778444A5AA2E9D9CD0C53C37A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235B09DEE264E148FA550B0A7ED0D4E">
    <w:name w:val="F235B09DEE264E148FA550B0A7ED0D4E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4912F7869424E21B08854E31D6B1DD7">
    <w:name w:val="14912F7869424E21B08854E31D6B1DD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965BB83EFC8402783F3F1A34E542DC7">
    <w:name w:val="2965BB83EFC8402783F3F1A34E542DC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5F5DDA2BCBC43C3BF71AA36273AE504">
    <w:name w:val="D5F5DDA2BCBC43C3BF71AA36273AE504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A868A1C7084EB6986002C326479E84">
    <w:name w:val="0FA868A1C7084EB6986002C326479E84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1FD18658504EACBC0951EB32A91315">
    <w:name w:val="0F1FD18658504EACBC0951EB32A91315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7">
    <w:name w:val="369168587412445BAC14118EEC7BB9712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7">
    <w:name w:val="A1F217E2B9AD418AB9413E8797AD4F002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4">
    <w:name w:val="64E068AD70F94300963CBA686263420E14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2">
    <w:name w:val="0C0B800621094CE295CB46AACD47E1DB3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6">
    <w:name w:val="A20D856DB31D4909B717F2CB4F09A10B1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2">
    <w:name w:val="97478ABCA07D4E94B4F630D7189F221B3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6">
    <w:name w:val="5EB275DB8E3141DBBC22CCF5F86253E31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7">
    <w:name w:val="974974574F0B4BCAA630D34BAC1C62CA1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1">
    <w:name w:val="0B599597A731493CADAC05B4706B14C9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31">
    <w:name w:val="8DABE728DCCE40B89FE566A3C5695B6D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1">
    <w:name w:val="EC852286857846EA9FD1E96C83C75604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1">
    <w:name w:val="2A919F80C68447D5BBE52E0AE3746324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">
    <w:name w:val="6B8E5ED2A1D2448EA8E603D4A0F6E23D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2">
    <w:name w:val="5826E01CE402420BB7D5FA5EFF1C8E55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2">
    <w:name w:val="BA92580778444A5AA2E9D9CD0C53C37A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235B09DEE264E148FA550B0A7ED0D4E1">
    <w:name w:val="F235B09DEE264E148FA550B0A7ED0D4E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4912F7869424E21B08854E31D6B1DD71">
    <w:name w:val="14912F7869424E21B08854E31D6B1DD7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965BB83EFC8402783F3F1A34E542DC71">
    <w:name w:val="2965BB83EFC8402783F3F1A34E542DC7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5F5DDA2BCBC43C3BF71AA36273AE5041">
    <w:name w:val="D5F5DDA2BCBC43C3BF71AA36273AE504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A868A1C7084EB6986002C326479E841">
    <w:name w:val="0FA868A1C7084EB6986002C326479E84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1FD18658504EACBC0951EB32A913151">
    <w:name w:val="0F1FD18658504EACBC0951EB32A91315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CFE6B65F026465384C6D356DA7CA1D7">
    <w:name w:val="7CFE6B65F026465384C6D356DA7CA1D7"/>
    <w:rsid w:val="0011249C"/>
    <w:pPr>
      <w:spacing w:after="200" w:line="276" w:lineRule="auto"/>
    </w:pPr>
  </w:style>
  <w:style w:type="paragraph" w:customStyle="1" w:styleId="4A178FC3967A4F828FB21DD46510BD8E">
    <w:name w:val="4A178FC3967A4F828FB21DD46510BD8E"/>
    <w:rsid w:val="0011249C"/>
    <w:pPr>
      <w:spacing w:after="200" w:line="276" w:lineRule="auto"/>
    </w:pPr>
  </w:style>
  <w:style w:type="paragraph" w:customStyle="1" w:styleId="0C0B800621094CE295CB46AACD47E1DB33">
    <w:name w:val="0C0B800621094CE295CB46AACD47E1DB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7">
    <w:name w:val="A20D856DB31D4909B717F2CB4F09A10B1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3">
    <w:name w:val="97478ABCA07D4E94B4F630D7189F221B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7">
    <w:name w:val="5EB275DB8E3141DBBC22CCF5F86253E31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8">
    <w:name w:val="974974574F0B4BCAA630D34BAC1C62CA1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2">
    <w:name w:val="0B599597A731493CADAC05B4706B14C93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2">
    <w:name w:val="EC852286857846EA9FD1E96C83C756043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2">
    <w:name w:val="2A919F80C68447D5BBE52E0AE37463243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">
    <w:name w:val="DefaultPlaceholder_108206515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">
    <w:name w:val="6B8E5ED2A1D2448EA8E603D4A0F6E23D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3">
    <w:name w:val="5826E01CE402420BB7D5FA5EFF1C8E55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3">
    <w:name w:val="BA92580778444A5AA2E9D9CD0C53C37A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">
    <w:name w:val="DEFE7302DCAD49C89D77A0E271D7ED7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">
    <w:name w:val="18F802E2A35C46FF913E4D0C5C7966B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">
    <w:name w:val="8C90E2AF993847A6B64F71012C7AD1C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">
    <w:name w:val="91BDAC973412444EB7373955A56FF7EF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">
    <w:name w:val="F7AD2C1356234CD3BB1CCD6AC0C2C4B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">
    <w:name w:val="A4F6906BF1F64C909A498705CC9E332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4">
    <w:name w:val="0C0B800621094CE295CB46AACD47E1DB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8">
    <w:name w:val="A20D856DB31D4909B717F2CB4F09A10B1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4">
    <w:name w:val="97478ABCA07D4E94B4F630D7189F221B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8">
    <w:name w:val="5EB275DB8E3141DBBC22CCF5F86253E31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9">
    <w:name w:val="974974574F0B4BCAA630D34BAC1C62CA1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3">
    <w:name w:val="0B599597A731493CADAC05B4706B14C9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3">
    <w:name w:val="EC852286857846EA9FD1E96C83C75604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3">
    <w:name w:val="2A919F80C68447D5BBE52E0AE3746324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">
    <w:name w:val="DefaultPlaceholder_1082065158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">
    <w:name w:val="6B8E5ED2A1D2448EA8E603D4A0F6E23D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4">
    <w:name w:val="5826E01CE402420BB7D5FA5EFF1C8E55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4">
    <w:name w:val="BA92580778444A5AA2E9D9CD0C53C37A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1">
    <w:name w:val="DEFE7302DCAD49C89D77A0E271D7ED76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1">
    <w:name w:val="18F802E2A35C46FF913E4D0C5C7966B5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1">
    <w:name w:val="8C90E2AF993847A6B64F71012C7AD1C9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1">
    <w:name w:val="91BDAC973412444EB7373955A56FF7EF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1">
    <w:name w:val="F7AD2C1356234CD3BB1CCD6AC0C2C4B7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1">
    <w:name w:val="A4F6906BF1F64C909A498705CC9E3324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5">
    <w:name w:val="0C0B800621094CE295CB46AACD47E1DB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9">
    <w:name w:val="A20D856DB31D4909B717F2CB4F09A10B1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5">
    <w:name w:val="97478ABCA07D4E94B4F630D7189F221B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9">
    <w:name w:val="5EB275DB8E3141DBBC22CCF5F86253E31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0">
    <w:name w:val="974974574F0B4BCAA630D34BAC1C62CA20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4">
    <w:name w:val="0B599597A731493CADAC05B4706B14C9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4">
    <w:name w:val="EC852286857846EA9FD1E96C83C75604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4">
    <w:name w:val="2A919F80C68447D5BBE52E0AE3746324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">
    <w:name w:val="DefaultPlaceholder_1082065158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5">
    <w:name w:val="6B8E5ED2A1D2448EA8E603D4A0F6E23D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5">
    <w:name w:val="5826E01CE402420BB7D5FA5EFF1C8E55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5">
    <w:name w:val="BA92580778444A5AA2E9D9CD0C53C37A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2">
    <w:name w:val="DEFE7302DCAD49C89D77A0E271D7ED76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2">
    <w:name w:val="18F802E2A35C46FF913E4D0C5C7966B5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2">
    <w:name w:val="8C90E2AF993847A6B64F71012C7AD1C9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2">
    <w:name w:val="91BDAC973412444EB7373955A56FF7EF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2">
    <w:name w:val="F7AD2C1356234CD3BB1CCD6AC0C2C4B7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2">
    <w:name w:val="A4F6906BF1F64C909A498705CC9E3324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6">
    <w:name w:val="0C0B800621094CE295CB46AACD47E1DB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0">
    <w:name w:val="A20D856DB31D4909B717F2CB4F09A10B20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6">
    <w:name w:val="97478ABCA07D4E94B4F630D7189F221B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0">
    <w:name w:val="5EB275DB8E3141DBBC22CCF5F86253E320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1">
    <w:name w:val="974974574F0B4BCAA630D34BAC1C62CA2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5">
    <w:name w:val="0B599597A731493CADAC05B4706B14C9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5">
    <w:name w:val="EC852286857846EA9FD1E96C83C75604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5">
    <w:name w:val="2A919F80C68447D5BBE52E0AE3746324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">
    <w:name w:val="DefaultPlaceholder_1082065158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6">
    <w:name w:val="6B8E5ED2A1D2448EA8E603D4A0F6E23D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6">
    <w:name w:val="5826E01CE402420BB7D5FA5EFF1C8E55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6">
    <w:name w:val="BA92580778444A5AA2E9D9CD0C53C37A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3">
    <w:name w:val="DEFE7302DCAD49C89D77A0E271D7ED76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3">
    <w:name w:val="18F802E2A35C46FF913E4D0C5C7966B5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3">
    <w:name w:val="8C90E2AF993847A6B64F71012C7AD1C9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3">
    <w:name w:val="91BDAC973412444EB7373955A56FF7EF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3">
    <w:name w:val="F7AD2C1356234CD3BB1CCD6AC0C2C4B7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3">
    <w:name w:val="A4F6906BF1F64C909A498705CC9E3324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7">
    <w:name w:val="0C0B800621094CE295CB46AACD47E1DB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1">
    <w:name w:val="A20D856DB31D4909B717F2CB4F09A10B2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7">
    <w:name w:val="97478ABCA07D4E94B4F630D7189F221B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1">
    <w:name w:val="5EB275DB8E3141DBBC22CCF5F86253E32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2">
    <w:name w:val="974974574F0B4BCAA630D34BAC1C62CA2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6">
    <w:name w:val="0B599597A731493CADAC05B4706B14C9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6">
    <w:name w:val="EC852286857846EA9FD1E96C83C75604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6">
    <w:name w:val="2A919F80C68447D5BBE52E0AE3746324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">
    <w:name w:val="DefaultPlaceholder_1082065158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7">
    <w:name w:val="6B8E5ED2A1D2448EA8E603D4A0F6E23D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7">
    <w:name w:val="5826E01CE402420BB7D5FA5EFF1C8E55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7">
    <w:name w:val="BA92580778444A5AA2E9D9CD0C53C37A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4">
    <w:name w:val="DEFE7302DCAD49C89D77A0E271D7ED76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4">
    <w:name w:val="18F802E2A35C46FF913E4D0C5C7966B5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4">
    <w:name w:val="8C90E2AF993847A6B64F71012C7AD1C9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4">
    <w:name w:val="91BDAC973412444EB7373955A56FF7EF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4">
    <w:name w:val="F7AD2C1356234CD3BB1CCD6AC0C2C4B7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4">
    <w:name w:val="A4F6906BF1F64C909A498705CC9E3324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8">
    <w:name w:val="0C0B800621094CE295CB46AACD47E1DB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2">
    <w:name w:val="A20D856DB31D4909B717F2CB4F09A10B2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8">
    <w:name w:val="97478ABCA07D4E94B4F630D7189F221B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2">
    <w:name w:val="5EB275DB8E3141DBBC22CCF5F86253E32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3">
    <w:name w:val="974974574F0B4BCAA630D34BAC1C62CA2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7">
    <w:name w:val="0B599597A731493CADAC05B4706B14C9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7">
    <w:name w:val="EC852286857846EA9FD1E96C83C75604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7">
    <w:name w:val="2A919F80C68447D5BBE52E0AE3746324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5">
    <w:name w:val="DefaultPlaceholder_1082065158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8">
    <w:name w:val="6B8E5ED2A1D2448EA8E603D4A0F6E23D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8">
    <w:name w:val="5826E01CE402420BB7D5FA5EFF1C8E55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8">
    <w:name w:val="BA92580778444A5AA2E9D9CD0C53C37A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5">
    <w:name w:val="DEFE7302DCAD49C89D77A0E271D7ED76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5">
    <w:name w:val="18F802E2A35C46FF913E4D0C5C7966B5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5">
    <w:name w:val="8C90E2AF993847A6B64F71012C7AD1C9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5">
    <w:name w:val="91BDAC973412444EB7373955A56FF7EF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5">
    <w:name w:val="F7AD2C1356234CD3BB1CCD6AC0C2C4B7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5">
    <w:name w:val="A4F6906BF1F64C909A498705CC9E3324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9">
    <w:name w:val="0C0B800621094CE295CB46AACD47E1DB3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3">
    <w:name w:val="A20D856DB31D4909B717F2CB4F09A10B2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9">
    <w:name w:val="97478ABCA07D4E94B4F630D7189F221B3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3">
    <w:name w:val="5EB275DB8E3141DBBC22CCF5F86253E32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4">
    <w:name w:val="974974574F0B4BCAA630D34BAC1C62CA2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8">
    <w:name w:val="0B599597A731493CADAC05B4706B14C9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8">
    <w:name w:val="EC852286857846EA9FD1E96C83C75604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8">
    <w:name w:val="2A919F80C68447D5BBE52E0AE3746324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6">
    <w:name w:val="DefaultPlaceholder_1082065158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9">
    <w:name w:val="6B8E5ED2A1D2448EA8E603D4A0F6E23D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9">
    <w:name w:val="5826E01CE402420BB7D5FA5EFF1C8E55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9">
    <w:name w:val="BA92580778444A5AA2E9D9CD0C53C37A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6">
    <w:name w:val="DEFE7302DCAD49C89D77A0E271D7ED76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6">
    <w:name w:val="18F802E2A35C46FF913E4D0C5C7966B5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6">
    <w:name w:val="8C90E2AF993847A6B64F71012C7AD1C9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6">
    <w:name w:val="91BDAC973412444EB7373955A56FF7EF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6">
    <w:name w:val="F7AD2C1356234CD3BB1CCD6AC0C2C4B7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6">
    <w:name w:val="A4F6906BF1F64C909A498705CC9E3324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0">
    <w:name w:val="0C0B800621094CE295CB46AACD47E1DB4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4">
    <w:name w:val="A20D856DB31D4909B717F2CB4F09A10B24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0">
    <w:name w:val="97478ABCA07D4E94B4F630D7189F221B4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4">
    <w:name w:val="5EB275DB8E3141DBBC22CCF5F86253E324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5">
    <w:name w:val="974974574F0B4BCAA630D34BAC1C62CA25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9">
    <w:name w:val="0B599597A731493CADAC05B4706B14C939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9">
    <w:name w:val="EC852286857846EA9FD1E96C83C7560439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9">
    <w:name w:val="2A919F80C68447D5BBE52E0AE374632439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7">
    <w:name w:val="DefaultPlaceholder_1082065158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0">
    <w:name w:val="6B8E5ED2A1D2448EA8E603D4A0F6E23D1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0">
    <w:name w:val="5826E01CE402420BB7D5FA5EFF1C8E551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0">
    <w:name w:val="BA92580778444A5AA2E9D9CD0C53C37A1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7">
    <w:name w:val="DEFE7302DCAD49C89D77A0E271D7ED76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7">
    <w:name w:val="18F802E2A35C46FF913E4D0C5C7966B5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7">
    <w:name w:val="8C90E2AF993847A6B64F71012C7AD1C9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7">
    <w:name w:val="91BDAC973412444EB7373955A56FF7EF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7">
    <w:name w:val="F7AD2C1356234CD3BB1CCD6AC0C2C4B7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7">
    <w:name w:val="A4F6906BF1F64C909A498705CC9E3324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">
    <w:name w:val="50C15E1807734E0B8D14FCC6C04431CF"/>
    <w:rsid w:val="00700916"/>
  </w:style>
  <w:style w:type="paragraph" w:customStyle="1" w:styleId="0C0B800621094CE295CB46AACD47E1DB41">
    <w:name w:val="0C0B800621094CE295CB46AACD47E1DB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5">
    <w:name w:val="A20D856DB31D4909B717F2CB4F09A10B25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1">
    <w:name w:val="97478ABCA07D4E94B4F630D7189F221B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5">
    <w:name w:val="5EB275DB8E3141DBBC22CCF5F86253E325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6">
    <w:name w:val="974974574F0B4BCAA630D34BAC1C62CA26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0">
    <w:name w:val="0B599597A731493CADAC05B4706B14C94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0">
    <w:name w:val="EC852286857846EA9FD1E96C83C756044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0">
    <w:name w:val="2A919F80C68447D5BBE52E0AE37463244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">
    <w:name w:val="50C15E1807734E0B8D14FCC6C04431CF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8">
    <w:name w:val="DefaultPlaceholder_1082065158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1">
    <w:name w:val="6B8E5ED2A1D2448EA8E603D4A0F6E23D1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1">
    <w:name w:val="5826E01CE402420BB7D5FA5EFF1C8E551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1">
    <w:name w:val="BA92580778444A5AA2E9D9CD0C53C37A1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8">
    <w:name w:val="DEFE7302DCAD49C89D77A0E271D7ED76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8">
    <w:name w:val="18F802E2A35C46FF913E4D0C5C7966B5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8">
    <w:name w:val="8C90E2AF993847A6B64F71012C7AD1C9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8">
    <w:name w:val="91BDAC973412444EB7373955A56FF7EF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8">
    <w:name w:val="F7AD2C1356234CD3BB1CCD6AC0C2C4B7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8">
    <w:name w:val="A4F6906BF1F64C909A498705CC9E3324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2">
    <w:name w:val="0C0B800621094CE295CB46AACD47E1DB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6">
    <w:name w:val="A20D856DB31D4909B717F2CB4F09A10B26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2">
    <w:name w:val="97478ABCA07D4E94B4F630D7189F221B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6">
    <w:name w:val="5EB275DB8E3141DBBC22CCF5F86253E326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7">
    <w:name w:val="974974574F0B4BCAA630D34BAC1C62CA27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1">
    <w:name w:val="0B599597A731493CADAC05B4706B14C9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1">
    <w:name w:val="EC852286857846EA9FD1E96C83C75604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1">
    <w:name w:val="2A919F80C68447D5BBE52E0AE3746324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">
    <w:name w:val="50C15E1807734E0B8D14FCC6C04431CF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9">
    <w:name w:val="DefaultPlaceholder_1082065158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2">
    <w:name w:val="6B8E5ED2A1D2448EA8E603D4A0F6E23D1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2">
    <w:name w:val="5826E01CE402420BB7D5FA5EFF1C8E551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2">
    <w:name w:val="BA92580778444A5AA2E9D9CD0C53C37A1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9">
    <w:name w:val="DEFE7302DCAD49C89D77A0E271D7ED76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9">
    <w:name w:val="18F802E2A35C46FF913E4D0C5C7966B5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9">
    <w:name w:val="8C90E2AF993847A6B64F71012C7AD1C9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9">
    <w:name w:val="91BDAC973412444EB7373955A56FF7EF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9">
    <w:name w:val="F7AD2C1356234CD3BB1CCD6AC0C2C4B7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9">
    <w:name w:val="A4F6906BF1F64C909A498705CC9E3324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3">
    <w:name w:val="0C0B800621094CE295CB46AACD47E1DB4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7">
    <w:name w:val="A20D856DB31D4909B717F2CB4F09A10B27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3">
    <w:name w:val="97478ABCA07D4E94B4F630D7189F221B4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7">
    <w:name w:val="5EB275DB8E3141DBBC22CCF5F86253E327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8">
    <w:name w:val="974974574F0B4BCAA630D34BAC1C62CA2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2">
    <w:name w:val="0B599597A731493CADAC05B4706B14C9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2">
    <w:name w:val="EC852286857846EA9FD1E96C83C75604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2">
    <w:name w:val="2A919F80C68447D5BBE52E0AE3746324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">
    <w:name w:val="50C15E1807734E0B8D14FCC6C04431CF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0">
    <w:name w:val="DefaultPlaceholder_1082065158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3">
    <w:name w:val="6B8E5ED2A1D2448EA8E603D4A0F6E23D1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3">
    <w:name w:val="5826E01CE402420BB7D5FA5EFF1C8E551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3">
    <w:name w:val="BA92580778444A5AA2E9D9CD0C53C37A1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10">
    <w:name w:val="DEFE7302DCAD49C89D77A0E271D7ED76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10">
    <w:name w:val="18F802E2A35C46FF913E4D0C5C7966B5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10">
    <w:name w:val="8C90E2AF993847A6B64F71012C7AD1C9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10">
    <w:name w:val="91BDAC973412444EB7373955A56FF7EF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10">
    <w:name w:val="F7AD2C1356234CD3BB1CCD6AC0C2C4B7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10">
    <w:name w:val="A4F6906BF1F64C909A498705CC9E3324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0916"/>
    <w:rPr>
      <w:color w:val="808080"/>
    </w:rPr>
  </w:style>
  <w:style w:type="paragraph" w:customStyle="1" w:styleId="0C0B800621094CE295CB46AACD47E1DB">
    <w:name w:val="0C0B800621094CE295CB46AACD47E1DB"/>
  </w:style>
  <w:style w:type="paragraph" w:customStyle="1" w:styleId="56FE234F4197435C8EC29098FAF075DE">
    <w:name w:val="56FE234F4197435C8EC29098FAF075DE"/>
  </w:style>
  <w:style w:type="paragraph" w:customStyle="1" w:styleId="97478ABCA07D4E94B4F630D7189F221B">
    <w:name w:val="97478ABCA07D4E94B4F630D7189F221B"/>
  </w:style>
  <w:style w:type="paragraph" w:customStyle="1" w:styleId="83BDD24DE9B54AC09E217529ADC34720">
    <w:name w:val="83BDD24DE9B54AC09E217529ADC34720"/>
  </w:style>
  <w:style w:type="paragraph" w:customStyle="1" w:styleId="890B3B59D2D7417385AB3AC8DAD32671">
    <w:name w:val="890B3B59D2D7417385AB3AC8DAD32671"/>
  </w:style>
  <w:style w:type="paragraph" w:customStyle="1" w:styleId="8DABE728DCCE40B89FE566A3C5695B6D">
    <w:name w:val="8DABE728DCCE40B89FE566A3C5695B6D"/>
  </w:style>
  <w:style w:type="paragraph" w:customStyle="1" w:styleId="EC852286857846EA9FD1E96C83C75604">
    <w:name w:val="EC852286857846EA9FD1E96C83C75604"/>
  </w:style>
  <w:style w:type="paragraph" w:customStyle="1" w:styleId="2A919F80C68447D5BBE52E0AE3746324">
    <w:name w:val="2A919F80C68447D5BBE52E0AE3746324"/>
  </w:style>
  <w:style w:type="paragraph" w:customStyle="1" w:styleId="41CA9F7D71AA4DF982CCEBFC045CFCF0">
    <w:name w:val="41CA9F7D71AA4DF982CCEBFC045CFCF0"/>
  </w:style>
  <w:style w:type="paragraph" w:customStyle="1" w:styleId="0B599597A731493CADAC05B4706B14C9">
    <w:name w:val="0B599597A731493CADAC05B4706B14C9"/>
    <w:rsid w:val="008F415B"/>
  </w:style>
  <w:style w:type="paragraph" w:customStyle="1" w:styleId="BB41696F6C5E4647AB107688C61F27CB">
    <w:name w:val="BB41696F6C5E4647AB107688C61F27CB"/>
    <w:rsid w:val="008F415B"/>
  </w:style>
  <w:style w:type="paragraph" w:customStyle="1" w:styleId="0C0B800621094CE295CB46AACD47E1DB1">
    <w:name w:val="0C0B800621094CE295CB46AACD47E1DB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1">
    <w:name w:val="56FE234F4197435C8EC29098FAF075DE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">
    <w:name w:val="97478ABCA07D4E94B4F630D7189F221B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">
    <w:name w:val="83BDD24DE9B54AC09E217529ADC34720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">
    <w:name w:val="890B3B59D2D7417385AB3AC8DAD32671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">
    <w:name w:val="0B599597A731493CADAC05B4706B14C9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">
    <w:name w:val="8DABE728DCCE40B89FE566A3C5695B6D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">
    <w:name w:val="EC852286857846EA9FD1E96C83C75604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">
    <w:name w:val="2A919F80C68447D5BBE52E0AE3746324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">
    <w:name w:val="41CA9F7D71AA4DF982CCEBFC045CFCF0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B41696F6C5E4647AB107688C61F27CB1">
    <w:name w:val="BB41696F6C5E4647AB107688C61F27CB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">
    <w:name w:val="0C0B800621094CE295CB46AACD47E1DB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2">
    <w:name w:val="56FE234F4197435C8EC29098FAF075DE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">
    <w:name w:val="97478ABCA07D4E94B4F630D7189F221B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2">
    <w:name w:val="83BDD24DE9B54AC09E217529ADC34720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2">
    <w:name w:val="890B3B59D2D7417385AB3AC8DAD32671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">
    <w:name w:val="0B599597A731493CADAC05B4706B14C9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">
    <w:name w:val="8DABE728DCCE40B89FE566A3C5695B6D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">
    <w:name w:val="EC852286857846EA9FD1E96C83C75604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">
    <w:name w:val="2A919F80C68447D5BBE52E0AE3746324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">
    <w:name w:val="41CA9F7D71AA4DF982CCEBFC045CFCF0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">
    <w:name w:val="62ADD40DF49F456E80E07FAB36E9DD59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D311FE22744E719BBEA71B1E3480C9">
    <w:name w:val="81D311FE22744E719BBEA71B1E3480C9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">
    <w:name w:val="0C0B800621094CE295CB46AACD47E1D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3">
    <w:name w:val="56FE234F4197435C8EC29098FAF075D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">
    <w:name w:val="97478ABCA07D4E94B4F630D7189F221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3">
    <w:name w:val="83BDD24DE9B54AC09E217529ADC34720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3">
    <w:name w:val="890B3B59D2D7417385AB3AC8DAD3267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">
    <w:name w:val="0B599597A731493CADAC05B4706B14C9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3">
    <w:name w:val="8DABE728DCCE40B89FE566A3C5695B6D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">
    <w:name w:val="EC852286857846EA9FD1E96C83C75604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">
    <w:name w:val="2A919F80C68447D5BBE52E0AE3746324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3">
    <w:name w:val="41CA9F7D71AA4DF982CCEBFC045CFCF0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">
    <w:name w:val="62ADD40DF49F456E80E07FAB36E9DD59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">
    <w:name w:val="D8A1AA63397F4E6B91D6C6D5291AEC3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">
    <w:name w:val="0C0B800621094CE295CB46AACD47E1D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4">
    <w:name w:val="56FE234F4197435C8EC29098FAF075DE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">
    <w:name w:val="97478ABCA07D4E94B4F630D7189F221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4">
    <w:name w:val="83BDD24DE9B54AC09E217529ADC34720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4">
    <w:name w:val="890B3B59D2D7417385AB3AC8DAD3267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">
    <w:name w:val="0B599597A731493CADAC05B4706B14C9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4">
    <w:name w:val="8DABE728DCCE40B89FE566A3C5695B6D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">
    <w:name w:val="EC852286857846EA9FD1E96C83C75604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">
    <w:name w:val="2A919F80C68447D5BBE52E0AE3746324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4">
    <w:name w:val="41CA9F7D71AA4DF982CCEBFC045CFCF0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2">
    <w:name w:val="62ADD40DF49F456E80E07FAB36E9DD59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">
    <w:name w:val="D8A1AA63397F4E6B91D6C6D5291AEC38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">
    <w:name w:val="9FC7024039614A5996FEA54EC8B4080B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">
    <w:name w:val="B4DABE17C9944B929142E785688190EA"/>
    <w:rsid w:val="00C71DD3"/>
    <w:pPr>
      <w:spacing w:after="200" w:line="276" w:lineRule="auto"/>
    </w:pPr>
  </w:style>
  <w:style w:type="paragraph" w:customStyle="1" w:styleId="369168587412445BAC14118EEC7BB971">
    <w:name w:val="369168587412445BAC14118EEC7BB97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">
    <w:name w:val="A1F217E2B9AD418AB9413E8797AD4F0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">
    <w:name w:val="B4DABE17C9944B929142E785688190EA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">
    <w:name w:val="0C0B800621094CE295CB46AACD47E1D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5">
    <w:name w:val="56FE234F4197435C8EC29098FAF075DE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">
    <w:name w:val="97478ABCA07D4E94B4F630D7189F221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5">
    <w:name w:val="83BDD24DE9B54AC09E217529ADC34720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5">
    <w:name w:val="890B3B59D2D7417385AB3AC8DAD3267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5">
    <w:name w:val="0B599597A731493CADAC05B4706B14C9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5">
    <w:name w:val="8DABE728DCCE40B89FE566A3C5695B6D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5">
    <w:name w:val="EC852286857846EA9FD1E96C83C75604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">
    <w:name w:val="2A919F80C68447D5BBE52E0AE3746324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5">
    <w:name w:val="41CA9F7D71AA4DF982CCEBFC045CFCF0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3">
    <w:name w:val="62ADD40DF49F456E80E07FAB36E9DD59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">
    <w:name w:val="D8A1AA63397F4E6B91D6C6D5291AEC38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">
    <w:name w:val="9FC7024039614A5996FEA54EC8B4080B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">
    <w:name w:val="1A58ACFEAB23437895EBE659D13F241E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">
    <w:name w:val="CF5633219C764D9F9E3DF17D978F84CB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">
    <w:name w:val="CF4A59CDD4D8477C861C1D6E8E03CC3D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">
    <w:name w:val="928C5AD6D7C340338EE92245E9ACF9CD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">
    <w:name w:val="369168587412445BAC14118EEC7BB97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">
    <w:name w:val="A1F217E2B9AD418AB9413E8797AD4F00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2">
    <w:name w:val="B4DABE17C9944B929142E785688190EA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">
    <w:name w:val="0C0B800621094CE295CB46AACD47E1D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">
    <w:name w:val="97478ABCA07D4E94B4F630D7189F221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6">
    <w:name w:val="83BDD24DE9B54AC09E217529ADC34720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6">
    <w:name w:val="890B3B59D2D7417385AB3AC8DAD3267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6">
    <w:name w:val="0B599597A731493CADAC05B4706B14C9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6">
    <w:name w:val="8DABE728DCCE40B89FE566A3C5695B6D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6">
    <w:name w:val="EC852286857846EA9FD1E96C83C75604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">
    <w:name w:val="2A919F80C68447D5BBE52E0AE3746324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6">
    <w:name w:val="41CA9F7D71AA4DF982CCEBFC045CFCF0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4">
    <w:name w:val="62ADD40DF49F456E80E07FAB36E9DD59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3">
    <w:name w:val="D8A1AA63397F4E6B91D6C6D5291AEC38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2">
    <w:name w:val="9FC7024039614A5996FEA54EC8B4080B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">
    <w:name w:val="1A58ACFEAB23437895EBE659D13F241E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">
    <w:name w:val="CF5633219C764D9F9E3DF17D978F84CB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">
    <w:name w:val="CF4A59CDD4D8477C861C1D6E8E03CC3D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">
    <w:name w:val="928C5AD6D7C340338EE92245E9ACF9CD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3FA967EFA24D94AA6CA44325694EE0">
    <w:name w:val="413FA967EFA24D94AA6CA44325694EE0"/>
    <w:rsid w:val="00C71DD3"/>
    <w:pPr>
      <w:spacing w:after="200" w:line="276" w:lineRule="auto"/>
    </w:pPr>
  </w:style>
  <w:style w:type="paragraph" w:customStyle="1" w:styleId="369168587412445BAC14118EEC7BB9712">
    <w:name w:val="369168587412445BAC14118EEC7BB97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">
    <w:name w:val="A1F217E2B9AD418AB9413E8797AD4F00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3">
    <w:name w:val="B4DABE17C9944B929142E785688190EA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">
    <w:name w:val="0C0B800621094CE295CB46AACD47E1D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">
    <w:name w:val="97478ABCA07D4E94B4F630D7189F221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7">
    <w:name w:val="83BDD24DE9B54AC09E217529ADC34720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7">
    <w:name w:val="890B3B59D2D7417385AB3AC8DAD3267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7">
    <w:name w:val="0B599597A731493CADAC05B4706B14C9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7">
    <w:name w:val="8DABE728DCCE40B89FE566A3C5695B6D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7">
    <w:name w:val="EC852286857846EA9FD1E96C83C75604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">
    <w:name w:val="2A919F80C68447D5BBE52E0AE3746324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7">
    <w:name w:val="41CA9F7D71AA4DF982CCEBFC045CFCF0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5">
    <w:name w:val="62ADD40DF49F456E80E07FAB36E9DD59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4">
    <w:name w:val="D8A1AA63397F4E6B91D6C6D5291AEC38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3">
    <w:name w:val="9FC7024039614A5996FEA54EC8B4080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2">
    <w:name w:val="1A58ACFEAB23437895EBE659D13F241E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2">
    <w:name w:val="CF5633219C764D9F9E3DF17D978F84CB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2">
    <w:name w:val="CF4A59CDD4D8477C861C1D6E8E03CC3D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2">
    <w:name w:val="928C5AD6D7C340338EE92245E9ACF9CD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3">
    <w:name w:val="369168587412445BAC14118EEC7BB97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3">
    <w:name w:val="A1F217E2B9AD418AB9413E8797AD4F00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4">
    <w:name w:val="B4DABE17C9944B929142E785688190EA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8">
    <w:name w:val="0C0B800621094CE295CB46AACD47E1D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">
    <w:name w:val="3B1DC52DB3D64252BB0A35195858692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8">
    <w:name w:val="97478ABCA07D4E94B4F630D7189F221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8">
    <w:name w:val="83BDD24DE9B54AC09E217529ADC34720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8">
    <w:name w:val="890B3B59D2D7417385AB3AC8DAD3267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8">
    <w:name w:val="0B599597A731493CADAC05B4706B14C9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8">
    <w:name w:val="8DABE728DCCE40B89FE566A3C5695B6D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8">
    <w:name w:val="EC852286857846EA9FD1E96C83C75604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8">
    <w:name w:val="2A919F80C68447D5BBE52E0AE3746324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8">
    <w:name w:val="41CA9F7D71AA4DF982CCEBFC045CFCF0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6">
    <w:name w:val="62ADD40DF49F456E80E07FAB36E9DD59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5">
    <w:name w:val="D8A1AA63397F4E6B91D6C6D5291AEC38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4">
    <w:name w:val="9FC7024039614A5996FEA54EC8B4080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3">
    <w:name w:val="1A58ACFEAB23437895EBE659D13F241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3">
    <w:name w:val="CF5633219C764D9F9E3DF17D978F84C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3">
    <w:name w:val="CF4A59CDD4D8477C861C1D6E8E03CC3D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3">
    <w:name w:val="928C5AD6D7C340338EE92245E9ACF9CD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4">
    <w:name w:val="369168587412445BAC14118EEC7BB97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4">
    <w:name w:val="A1F217E2B9AD418AB9413E8797AD4F00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5">
    <w:name w:val="B4DABE17C9944B929142E785688190EA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9">
    <w:name w:val="0C0B800621094CE295CB46AACD47E1D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1">
    <w:name w:val="3B1DC52DB3D64252BB0A351958586928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9">
    <w:name w:val="97478ABCA07D4E94B4F630D7189F221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9">
    <w:name w:val="83BDD24DE9B54AC09E217529ADC34720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9">
    <w:name w:val="890B3B59D2D7417385AB3AC8DAD3267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9">
    <w:name w:val="0B599597A731493CADAC05B4706B14C9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9">
    <w:name w:val="8DABE728DCCE40B89FE566A3C5695B6D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9">
    <w:name w:val="EC852286857846EA9FD1E96C83C75604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9">
    <w:name w:val="2A919F80C68447D5BBE52E0AE3746324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9">
    <w:name w:val="41CA9F7D71AA4DF982CCEBFC045CFCF0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7">
    <w:name w:val="62ADD40DF49F456E80E07FAB36E9DD59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6">
    <w:name w:val="D8A1AA63397F4E6B91D6C6D5291AEC38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5">
    <w:name w:val="9FC7024039614A5996FEA54EC8B4080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4">
    <w:name w:val="1A58ACFEAB23437895EBE659D13F241E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4">
    <w:name w:val="CF5633219C764D9F9E3DF17D978F84C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4">
    <w:name w:val="CF4A59CDD4D8477C861C1D6E8E03CC3D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4">
    <w:name w:val="928C5AD6D7C340338EE92245E9ACF9CD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5">
    <w:name w:val="369168587412445BAC14118EEC7BB97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5">
    <w:name w:val="A1F217E2B9AD418AB9413E8797AD4F00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6">
    <w:name w:val="B4DABE17C9944B929142E785688190EA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0">
    <w:name w:val="0C0B800621094CE295CB46AACD47E1D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2">
    <w:name w:val="3B1DC52DB3D64252BB0A351958586928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0">
    <w:name w:val="97478ABCA07D4E94B4F630D7189F221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0">
    <w:name w:val="83BDD24DE9B54AC09E217529ADC34720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0">
    <w:name w:val="890B3B59D2D7417385AB3AC8DAD32671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0">
    <w:name w:val="0B599597A731493CADAC05B4706B14C9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0">
    <w:name w:val="8DABE728DCCE40B89FE566A3C5695B6D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0">
    <w:name w:val="EC852286857846EA9FD1E96C83C75604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0">
    <w:name w:val="2A919F80C68447D5BBE52E0AE3746324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0">
    <w:name w:val="41CA9F7D71AA4DF982CCEBFC045CFCF0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8">
    <w:name w:val="62ADD40DF49F456E80E07FAB36E9DD59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7">
    <w:name w:val="D8A1AA63397F4E6B91D6C6D5291AEC38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6">
    <w:name w:val="9FC7024039614A5996FEA54EC8B4080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5">
    <w:name w:val="1A58ACFEAB23437895EBE659D13F241E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5">
    <w:name w:val="CF5633219C764D9F9E3DF17D978F84C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5">
    <w:name w:val="CF4A59CDD4D8477C861C1D6E8E03CC3D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5">
    <w:name w:val="928C5AD6D7C340338EE92245E9ACF9CD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6">
    <w:name w:val="369168587412445BAC14118EEC7BB97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6">
    <w:name w:val="A1F217E2B9AD418AB9413E8797AD4F00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7">
    <w:name w:val="B4DABE17C9944B929142E785688190EA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1">
    <w:name w:val="0C0B800621094CE295CB46AACD47E1D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3">
    <w:name w:val="3B1DC52DB3D64252BB0A351958586928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1">
    <w:name w:val="97478ABCA07D4E94B4F630D7189F221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7">
    <w:name w:val="369168587412445BAC14118EEC7BB97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7">
    <w:name w:val="A1F217E2B9AD418AB9413E8797AD4F00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8">
    <w:name w:val="B4DABE17C9944B929142E785688190EA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2">
    <w:name w:val="0C0B800621094CE295CB46AACD47E1D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4">
    <w:name w:val="3B1DC52DB3D64252BB0A351958586928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2">
    <w:name w:val="97478ABCA07D4E94B4F630D7189F221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1">
    <w:name w:val="83BDD24DE9B54AC09E217529ADC34720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1">
    <w:name w:val="890B3B59D2D7417385AB3AC8DAD32671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1">
    <w:name w:val="0B599597A731493CADAC05B4706B14C9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1">
    <w:name w:val="8DABE728DCCE40B89FE566A3C5695B6D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1">
    <w:name w:val="EC852286857846EA9FD1E96C83C75604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1">
    <w:name w:val="2A919F80C68447D5BBE52E0AE3746324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1">
    <w:name w:val="41CA9F7D71AA4DF982CCEBFC045CFCF0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9">
    <w:name w:val="62ADD40DF49F456E80E07FAB36E9DD59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8">
    <w:name w:val="D8A1AA63397F4E6B91D6C6D5291AEC38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7">
    <w:name w:val="9FC7024039614A5996FEA54EC8B4080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6">
    <w:name w:val="1A58ACFEAB23437895EBE659D13F241E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6">
    <w:name w:val="CF5633219C764D9F9E3DF17D978F84C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6">
    <w:name w:val="CF4A59CDD4D8477C861C1D6E8E03CC3D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6">
    <w:name w:val="928C5AD6D7C340338EE92245E9ACF9CD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8">
    <w:name w:val="369168587412445BAC14118EEC7BB97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8">
    <w:name w:val="A1F217E2B9AD418AB9413E8797AD4F00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9">
    <w:name w:val="B4DABE17C9944B929142E785688190EA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3">
    <w:name w:val="0C0B800621094CE295CB46AACD47E1D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5">
    <w:name w:val="3B1DC52DB3D64252BB0A351958586928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3">
    <w:name w:val="97478ABCA07D4E94B4F630D7189F221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2">
    <w:name w:val="83BDD24DE9B54AC09E217529ADC34720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2">
    <w:name w:val="890B3B59D2D7417385AB3AC8DAD32671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2">
    <w:name w:val="0B599597A731493CADAC05B4706B14C9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2">
    <w:name w:val="8DABE728DCCE40B89FE566A3C5695B6D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2">
    <w:name w:val="EC852286857846EA9FD1E96C83C75604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2">
    <w:name w:val="2A919F80C68447D5BBE52E0AE3746324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2">
    <w:name w:val="41CA9F7D71AA4DF982CCEBFC045CFCF0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0">
    <w:name w:val="62ADD40DF49F456E80E07FAB36E9DD59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9">
    <w:name w:val="D8A1AA63397F4E6B91D6C6D5291AEC38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8">
    <w:name w:val="9FC7024039614A5996FEA54EC8B4080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7">
    <w:name w:val="1A58ACFEAB23437895EBE659D13F241E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7">
    <w:name w:val="CF5633219C764D9F9E3DF17D978F84C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7">
    <w:name w:val="CF4A59CDD4D8477C861C1D6E8E03CC3D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7">
    <w:name w:val="928C5AD6D7C340338EE92245E9ACF9CD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9">
    <w:name w:val="369168587412445BAC14118EEC7BB97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9">
    <w:name w:val="A1F217E2B9AD418AB9413E8797AD4F00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0">
    <w:name w:val="B4DABE17C9944B929142E785688190EA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4">
    <w:name w:val="0C0B800621094CE295CB46AACD47E1D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6">
    <w:name w:val="3B1DC52DB3D64252BB0A351958586928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4">
    <w:name w:val="97478ABCA07D4E94B4F630D7189F221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3">
    <w:name w:val="83BDD24DE9B54AC09E217529ADC34720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3">
    <w:name w:val="890B3B59D2D7417385AB3AC8DAD32671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3">
    <w:name w:val="0B599597A731493CADAC05B4706B14C9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3">
    <w:name w:val="8DABE728DCCE40B89FE566A3C5695B6D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3">
    <w:name w:val="EC852286857846EA9FD1E96C83C75604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3">
    <w:name w:val="2A919F80C68447D5BBE52E0AE3746324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3">
    <w:name w:val="41CA9F7D71AA4DF982CCEBFC045CFCF0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1">
    <w:name w:val="62ADD40DF49F456E80E07FAB36E9DD59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0">
    <w:name w:val="D8A1AA63397F4E6B91D6C6D5291AEC38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9">
    <w:name w:val="9FC7024039614A5996FEA54EC8B4080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8">
    <w:name w:val="1A58ACFEAB23437895EBE659D13F241E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8">
    <w:name w:val="CF5633219C764D9F9E3DF17D978F84C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8">
    <w:name w:val="CF4A59CDD4D8477C861C1D6E8E03CC3D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8">
    <w:name w:val="928C5AD6D7C340338EE92245E9ACF9CD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0">
    <w:name w:val="369168587412445BAC14118EEC7BB971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0">
    <w:name w:val="A1F217E2B9AD418AB9413E8797AD4F00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1">
    <w:name w:val="B4DABE17C9944B929142E785688190EA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5">
    <w:name w:val="0C0B800621094CE295CB46AACD47E1D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7">
    <w:name w:val="3B1DC52DB3D64252BB0A351958586928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5">
    <w:name w:val="97478ABCA07D4E94B4F630D7189F221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4">
    <w:name w:val="83BDD24DE9B54AC09E217529ADC34720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">
    <w:name w:val="974974574F0B4BCAA630D34BAC1C62CA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4">
    <w:name w:val="0B599597A731493CADAC05B4706B14C9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4">
    <w:name w:val="8DABE728DCCE40B89FE566A3C5695B6D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4">
    <w:name w:val="EC852286857846EA9FD1E96C83C75604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4">
    <w:name w:val="2A919F80C68447D5BBE52E0AE3746324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4">
    <w:name w:val="41CA9F7D71AA4DF982CCEBFC045CFCF0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2">
    <w:name w:val="62ADD40DF49F456E80E07FAB36E9DD59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1">
    <w:name w:val="D8A1AA63397F4E6B91D6C6D5291AEC38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0">
    <w:name w:val="9FC7024039614A5996FEA54EC8B4080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9">
    <w:name w:val="1A58ACFEAB23437895EBE659D13F241E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9">
    <w:name w:val="CF5633219C764D9F9E3DF17D978F84C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9">
    <w:name w:val="CF4A59CDD4D8477C861C1D6E8E03CC3D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9">
    <w:name w:val="928C5AD6D7C340338EE92245E9ACF9CD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1">
    <w:name w:val="369168587412445BAC14118EEC7BB971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1">
    <w:name w:val="A1F217E2B9AD418AB9413E8797AD4F00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2">
    <w:name w:val="B4DABE17C9944B929142E785688190EA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6">
    <w:name w:val="0C0B800621094CE295CB46AACD47E1D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">
    <w:name w:val="A20D856DB31D4909B717F2CB4F09A10B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6">
    <w:name w:val="97478ABCA07D4E94B4F630D7189F221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">
    <w:name w:val="5EB275DB8E3141DBBC22CCF5F86253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">
    <w:name w:val="974974574F0B4BCAA630D34BAC1C62CA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5">
    <w:name w:val="0B599597A731493CADAC05B4706B14C9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5">
    <w:name w:val="8DABE728DCCE40B89FE566A3C5695B6D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5">
    <w:name w:val="EC852286857846EA9FD1E96C83C75604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5">
    <w:name w:val="2A919F80C68447D5BBE52E0AE3746324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5">
    <w:name w:val="41CA9F7D71AA4DF982CCEBFC045CFCF0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3">
    <w:name w:val="62ADD40DF49F456E80E07FAB36E9DD59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2">
    <w:name w:val="D8A1AA63397F4E6B91D6C6D5291AEC38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1">
    <w:name w:val="9FC7024039614A5996FEA54EC8B4080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0">
    <w:name w:val="1A58ACFEAB23437895EBE659D13F241E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0">
    <w:name w:val="CF5633219C764D9F9E3DF17D978F84C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0">
    <w:name w:val="CF4A59CDD4D8477C861C1D6E8E03CC3D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0">
    <w:name w:val="928C5AD6D7C340338EE92245E9ACF9CD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2">
    <w:name w:val="369168587412445BAC14118EEC7BB971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2">
    <w:name w:val="A1F217E2B9AD418AB9413E8797AD4F00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3">
    <w:name w:val="B4DABE17C9944B929142E785688190EA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7">
    <w:name w:val="0C0B800621094CE295CB46AACD47E1D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">
    <w:name w:val="A20D856DB31D4909B717F2CB4F09A10B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7">
    <w:name w:val="97478ABCA07D4E94B4F630D7189F221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">
    <w:name w:val="5EB275DB8E3141DBBC22CCF5F86253E3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">
    <w:name w:val="974974574F0B4BCAA630D34BAC1C62CA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6">
    <w:name w:val="0B599597A731493CADAC05B4706B14C9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6">
    <w:name w:val="8DABE728DCCE40B89FE566A3C5695B6D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6">
    <w:name w:val="EC852286857846EA9FD1E96C83C75604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6">
    <w:name w:val="2A919F80C68447D5BBE52E0AE3746324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6">
    <w:name w:val="41CA9F7D71AA4DF982CCEBFC045CFCF0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4">
    <w:name w:val="62ADD40DF49F456E80E07FAB36E9DD59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3">
    <w:name w:val="D8A1AA63397F4E6B91D6C6D5291AEC38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2">
    <w:name w:val="9FC7024039614A5996FEA54EC8B4080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1">
    <w:name w:val="1A58ACFEAB23437895EBE659D13F241E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1">
    <w:name w:val="CF5633219C764D9F9E3DF17D978F84C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1">
    <w:name w:val="CF4A59CDD4D8477C861C1D6E8E03CC3D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1">
    <w:name w:val="928C5AD6D7C340338EE92245E9ACF9CD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3">
    <w:name w:val="369168587412445BAC14118EEC7BB971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3">
    <w:name w:val="A1F217E2B9AD418AB9413E8797AD4F00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">
    <w:name w:val="64E068AD70F94300963CBA686263420E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8">
    <w:name w:val="0C0B800621094CE295CB46AACD47E1D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">
    <w:name w:val="A20D856DB31D4909B717F2CB4F09A10B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8">
    <w:name w:val="97478ABCA07D4E94B4F630D7189F221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">
    <w:name w:val="5EB275DB8E3141DBBC22CCF5F86253E3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">
    <w:name w:val="974974574F0B4BCAA630D34BAC1C62CA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7">
    <w:name w:val="0B599597A731493CADAC05B4706B14C9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7">
    <w:name w:val="8DABE728DCCE40B89FE566A3C5695B6D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7">
    <w:name w:val="EC852286857846EA9FD1E96C83C75604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7">
    <w:name w:val="2A919F80C68447D5BBE52E0AE3746324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7">
    <w:name w:val="41CA9F7D71AA4DF982CCEBFC045CFCF0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5">
    <w:name w:val="62ADD40DF49F456E80E07FAB36E9DD59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4">
    <w:name w:val="D8A1AA63397F4E6B91D6C6D5291AEC38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3">
    <w:name w:val="9FC7024039614A5996FEA54EC8B4080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2">
    <w:name w:val="1A58ACFEAB23437895EBE659D13F241E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2">
    <w:name w:val="CF5633219C764D9F9E3DF17D978F84C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2">
    <w:name w:val="CF4A59CDD4D8477C861C1D6E8E03CC3D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2">
    <w:name w:val="928C5AD6D7C340338EE92245E9ACF9CD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4">
    <w:name w:val="369168587412445BAC14118EEC7BB971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4">
    <w:name w:val="A1F217E2B9AD418AB9413E8797AD4F00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">
    <w:name w:val="64E068AD70F94300963CBA686263420E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9">
    <w:name w:val="0C0B800621094CE295CB46AACD47E1DB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">
    <w:name w:val="A20D856DB31D4909B717F2CB4F09A10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9">
    <w:name w:val="97478ABCA07D4E94B4F630D7189F221B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">
    <w:name w:val="5EB275DB8E3141DBBC22CCF5F86253E3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">
    <w:name w:val="974974574F0B4BCAA630D34BAC1C62CA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8">
    <w:name w:val="0B599597A731493CADAC05B4706B14C9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8">
    <w:name w:val="8DABE728DCCE40B89FE566A3C5695B6D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8">
    <w:name w:val="EC852286857846EA9FD1E96C83C75604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8">
    <w:name w:val="2A919F80C68447D5BBE52E0AE3746324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8">
    <w:name w:val="41CA9F7D71AA4DF982CCEBFC045CFCF0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6">
    <w:name w:val="62ADD40DF49F456E80E07FAB36E9DD59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5">
    <w:name w:val="D8A1AA63397F4E6B91D6C6D5291AEC38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4">
    <w:name w:val="9FC7024039614A5996FEA54EC8B4080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3">
    <w:name w:val="1A58ACFEAB23437895EBE659D13F241E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3">
    <w:name w:val="CF5633219C764D9F9E3DF17D978F84C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3">
    <w:name w:val="CF4A59CDD4D8477C861C1D6E8E03CC3D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3">
    <w:name w:val="928C5AD6D7C340338EE92245E9ACF9CD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5">
    <w:name w:val="369168587412445BAC14118EEC7BB971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5">
    <w:name w:val="A1F217E2B9AD418AB9413E8797AD4F00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2">
    <w:name w:val="64E068AD70F94300963CBA686263420E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0">
    <w:name w:val="0C0B800621094CE295CB46AACD47E1DB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">
    <w:name w:val="A20D856DB31D4909B717F2CB4F09A10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0">
    <w:name w:val="97478ABCA07D4E94B4F630D7189F221B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">
    <w:name w:val="5EB275DB8E3141DBBC22CCF5F86253E3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">
    <w:name w:val="974974574F0B4BCAA630D34BAC1C62CA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9">
    <w:name w:val="0B599597A731493CADAC05B4706B14C9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9">
    <w:name w:val="8DABE728DCCE40B89FE566A3C5695B6D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9">
    <w:name w:val="EC852286857846EA9FD1E96C83C75604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9">
    <w:name w:val="2A919F80C68447D5BBE52E0AE3746324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9">
    <w:name w:val="41CA9F7D71AA4DF982CCEBFC045CFCF0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7">
    <w:name w:val="62ADD40DF49F456E80E07FAB36E9DD59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6">
    <w:name w:val="D8A1AA63397F4E6B91D6C6D5291AEC38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5">
    <w:name w:val="9FC7024039614A5996FEA54EC8B4080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4">
    <w:name w:val="1A58ACFEAB23437895EBE659D13F241E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4">
    <w:name w:val="CF5633219C764D9F9E3DF17D978F84C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4">
    <w:name w:val="CF4A59CDD4D8477C861C1D6E8E03CC3D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4">
    <w:name w:val="928C5AD6D7C340338EE92245E9ACF9CD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6">
    <w:name w:val="369168587412445BAC14118EEC7BB971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6">
    <w:name w:val="A1F217E2B9AD418AB9413E8797AD4F00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3">
    <w:name w:val="64E068AD70F94300963CBA686263420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1">
    <w:name w:val="0C0B800621094CE295CB46AACD47E1DB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">
    <w:name w:val="A20D856DB31D4909B717F2CB4F09A10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1">
    <w:name w:val="97478ABCA07D4E94B4F630D7189F221B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">
    <w:name w:val="5EB275DB8E3141DBBC22CCF5F86253E3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6">
    <w:name w:val="974974574F0B4BCAA630D34BAC1C62CA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0">
    <w:name w:val="0B599597A731493CADAC05B4706B14C9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0">
    <w:name w:val="8DABE728DCCE40B89FE566A3C5695B6D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0">
    <w:name w:val="EC852286857846EA9FD1E96C83C75604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0">
    <w:name w:val="2A919F80C68447D5BBE52E0AE3746324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0">
    <w:name w:val="41CA9F7D71AA4DF982CCEBFC045CFCF0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8">
    <w:name w:val="62ADD40DF49F456E80E07FAB36E9DD59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7">
    <w:name w:val="D8A1AA63397F4E6B91D6C6D5291AEC38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6">
    <w:name w:val="9FC7024039614A5996FEA54EC8B4080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5">
    <w:name w:val="1A58ACFEAB23437895EBE659D13F241E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5">
    <w:name w:val="CF5633219C764D9F9E3DF17D978F84C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5">
    <w:name w:val="CF4A59CDD4D8477C861C1D6E8E03CC3D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5">
    <w:name w:val="928C5AD6D7C340338EE92245E9ACF9CD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7">
    <w:name w:val="369168587412445BAC14118EEC7BB971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7">
    <w:name w:val="A1F217E2B9AD418AB9413E8797AD4F00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4">
    <w:name w:val="64E068AD70F94300963CBA686263420E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2">
    <w:name w:val="0C0B800621094CE295CB46AACD47E1DB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6">
    <w:name w:val="A20D856DB31D4909B717F2CB4F09A10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2">
    <w:name w:val="97478ABCA07D4E94B4F630D7189F221B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6">
    <w:name w:val="5EB275DB8E3141DBBC22CCF5F86253E3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7">
    <w:name w:val="974974574F0B4BCAA630D34BAC1C62CA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1">
    <w:name w:val="0B599597A731493CADAC05B4706B14C9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1">
    <w:name w:val="8DABE728DCCE40B89FE566A3C5695B6D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1">
    <w:name w:val="EC852286857846EA9FD1E96C83C75604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1">
    <w:name w:val="2A919F80C68447D5BBE52E0AE3746324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1">
    <w:name w:val="41CA9F7D71AA4DF982CCEBFC045CFCF0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9">
    <w:name w:val="62ADD40DF49F456E80E07FAB36E9DD59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8">
    <w:name w:val="D8A1AA63397F4E6B91D6C6D5291AEC38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7">
    <w:name w:val="9FC7024039614A5996FEA54EC8B4080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6">
    <w:name w:val="1A58ACFEAB23437895EBE659D13F241E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6">
    <w:name w:val="CF5633219C764D9F9E3DF17D978F84C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6">
    <w:name w:val="CF4A59CDD4D8477C861C1D6E8E03CC3D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6">
    <w:name w:val="928C5AD6D7C340338EE92245E9ACF9CD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8">
    <w:name w:val="369168587412445BAC14118EEC7BB971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8">
    <w:name w:val="A1F217E2B9AD418AB9413E8797AD4F00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5">
    <w:name w:val="64E068AD70F94300963CBA686263420E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3">
    <w:name w:val="0C0B800621094CE295CB46AACD47E1DB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7">
    <w:name w:val="A20D856DB31D4909B717F2CB4F09A10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3">
    <w:name w:val="97478ABCA07D4E94B4F630D7189F221B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7">
    <w:name w:val="5EB275DB8E3141DBBC22CCF5F86253E3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8">
    <w:name w:val="974974574F0B4BCAA630D34BAC1C62CA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2">
    <w:name w:val="0B599597A731493CADAC05B4706B14C9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2">
    <w:name w:val="8DABE728DCCE40B89FE566A3C5695B6D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2">
    <w:name w:val="EC852286857846EA9FD1E96C83C75604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2">
    <w:name w:val="2A919F80C68447D5BBE52E0AE3746324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2">
    <w:name w:val="41CA9F7D71AA4DF982CCEBFC045CFCF0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20">
    <w:name w:val="62ADD40DF49F456E80E07FAB36E9DD59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9">
    <w:name w:val="D8A1AA63397F4E6B91D6C6D5291AEC38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8">
    <w:name w:val="9FC7024039614A5996FEA54EC8B4080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7">
    <w:name w:val="1A58ACFEAB23437895EBE659D13F241E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7">
    <w:name w:val="CF5633219C764D9F9E3DF17D978F84C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7">
    <w:name w:val="CF4A59CDD4D8477C861C1D6E8E03CC3D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7">
    <w:name w:val="928C5AD6D7C340338EE92245E9ACF9CD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9">
    <w:name w:val="369168587412445BAC14118EEC7BB971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9">
    <w:name w:val="A1F217E2B9AD418AB9413E8797AD4F00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6">
    <w:name w:val="64E068AD70F94300963CBA686263420E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4">
    <w:name w:val="0C0B800621094CE295CB46AACD47E1DB2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8">
    <w:name w:val="A20D856DB31D4909B717F2CB4F09A10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4">
    <w:name w:val="97478ABCA07D4E94B4F630D7189F221B2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8">
    <w:name w:val="5EB275DB8E3141DBBC22CCF5F86253E3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9">
    <w:name w:val="974974574F0B4BCAA630D34BAC1C62CA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3">
    <w:name w:val="0B599597A731493CADAC05B4706B14C9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3">
    <w:name w:val="8DABE728DCCE40B89FE566A3C5695B6D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3">
    <w:name w:val="EC852286857846EA9FD1E96C83C75604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3">
    <w:name w:val="2A919F80C68447D5BBE52E0AE3746324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3">
    <w:name w:val="41CA9F7D71AA4DF982CCEBFC045CFCF0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21">
    <w:name w:val="62ADD40DF49F456E80E07FAB36E9DD59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0">
    <w:name w:val="D8A1AA63397F4E6B91D6C6D5291AEC38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9">
    <w:name w:val="9FC7024039614A5996FEA54EC8B4080B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8">
    <w:name w:val="1A58ACFEAB23437895EBE659D13F241E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8">
    <w:name w:val="CF5633219C764D9F9E3DF17D978F84C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8">
    <w:name w:val="CF4A59CDD4D8477C861C1D6E8E03CC3D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8">
    <w:name w:val="928C5AD6D7C340338EE92245E9ACF9CD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0">
    <w:name w:val="369168587412445BAC14118EEC7BB9712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0">
    <w:name w:val="A1F217E2B9AD418AB9413E8797AD4F002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7">
    <w:name w:val="64E068AD70F94300963CBA686263420E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5">
    <w:name w:val="0C0B800621094CE295CB46AACD47E1DB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9">
    <w:name w:val="A20D856DB31D4909B717F2CB4F09A10B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5">
    <w:name w:val="97478ABCA07D4E94B4F630D7189F221B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9">
    <w:name w:val="5EB275DB8E3141DBBC22CCF5F86253E3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0">
    <w:name w:val="974974574F0B4BCAA630D34BAC1C62CA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4">
    <w:name w:val="0B599597A731493CADAC05B4706B14C9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4">
    <w:name w:val="8DABE728DCCE40B89FE566A3C5695B6D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4">
    <w:name w:val="EC852286857846EA9FD1E96C83C75604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4">
    <w:name w:val="2A919F80C68447D5BBE52E0AE3746324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1">
    <w:name w:val="D8A1AA63397F4E6B91D6C6D5291AEC382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0A650690DB14DFDB19B9E760DA98823">
    <w:name w:val="A0A650690DB14DFDB19B9E760DA988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EEA85D16E584E7088B6C8F0DABE06BD">
    <w:name w:val="4EEA85D16E584E7088B6C8F0DABE06BD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5C0BF100E245AB8901D038D71A44DC">
    <w:name w:val="6B5C0BF100E245AB8901D038D71A44DC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EDB1691CFC42089D8F0C5B5BFBED11">
    <w:name w:val="58EDB1691CFC42089D8F0C5B5BFBED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739DC504FC6483094D87E81115F33BA">
    <w:name w:val="8739DC504FC6483094D87E81115F33BA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1">
    <w:name w:val="369168587412445BAC14118EEC7BB9712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1">
    <w:name w:val="A1F217E2B9AD418AB9413E8797AD4F002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8">
    <w:name w:val="64E068AD70F94300963CBA686263420E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6">
    <w:name w:val="0C0B800621094CE295CB46AACD47E1DB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0">
    <w:name w:val="A20D856DB31D4909B717F2CB4F09A10B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6">
    <w:name w:val="97478ABCA07D4E94B4F630D7189F221B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0">
    <w:name w:val="5EB275DB8E3141DBBC22CCF5F86253E3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1">
    <w:name w:val="974974574F0B4BCAA630D34BAC1C62CA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5">
    <w:name w:val="0B599597A731493CADAC05B4706B14C9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5">
    <w:name w:val="8DABE728DCCE40B89FE566A3C5695B6D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5">
    <w:name w:val="EC852286857846EA9FD1E96C83C75604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5">
    <w:name w:val="2A919F80C68447D5BBE52E0AE3746324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4422502C2DC476EB2C321A07BE9B65D">
    <w:name w:val="04422502C2DC476EB2C321A07BE9B65D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FB6A90B10034CC2B0592486B0FF4EA6">
    <w:name w:val="1FB6A90B10034CC2B0592486B0FF4EA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2">
    <w:name w:val="D8A1AA63397F4E6B91D6C6D5291AEC382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0A650690DB14DFDB19B9E760DA988231">
    <w:name w:val="A0A650690DB14DFDB19B9E760DA98823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EEA85D16E584E7088B6C8F0DABE06BD1">
    <w:name w:val="4EEA85D16E584E7088B6C8F0DABE06BD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5C0BF100E245AB8901D038D71A44DC1">
    <w:name w:val="6B5C0BF100E245AB8901D038D71A44DC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EDB1691CFC42089D8F0C5B5BFBED111">
    <w:name w:val="58EDB1691CFC42089D8F0C5B5BFBED1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739DC504FC6483094D87E81115F33BA1">
    <w:name w:val="8739DC504FC6483094D87E81115F33BA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2">
    <w:name w:val="369168587412445BAC14118EEC7BB9712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2">
    <w:name w:val="A1F217E2B9AD418AB9413E8797AD4F002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9">
    <w:name w:val="64E068AD70F94300963CBA686263420E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7">
    <w:name w:val="0C0B800621094CE295CB46AACD47E1DB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1">
    <w:name w:val="A20D856DB31D4909B717F2CB4F09A10B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7">
    <w:name w:val="97478ABCA07D4E94B4F630D7189F221B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1">
    <w:name w:val="5EB275DB8E3141DBBC22CCF5F86253E3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2">
    <w:name w:val="974974574F0B4BCAA630D34BAC1C62CA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6">
    <w:name w:val="0B599597A731493CADAC05B4706B14C9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6">
    <w:name w:val="8DABE728DCCE40B89FE566A3C5695B6D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6">
    <w:name w:val="EC852286857846EA9FD1E96C83C75604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6">
    <w:name w:val="2A919F80C68447D5BBE52E0AE3746324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3">
    <w:name w:val="369168587412445BAC14118EEC7BB971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3">
    <w:name w:val="A1F217E2B9AD418AB9413E8797AD4F00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0">
    <w:name w:val="64E068AD70F94300963CBA686263420E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8">
    <w:name w:val="0C0B800621094CE295CB46AACD47E1DB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2">
    <w:name w:val="A20D856DB31D4909B717F2CB4F09A10B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8">
    <w:name w:val="97478ABCA07D4E94B4F630D7189F221B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2">
    <w:name w:val="5EB275DB8E3141DBBC22CCF5F86253E3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3">
    <w:name w:val="974974574F0B4BCAA630D34BAC1C62CA1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7">
    <w:name w:val="0B599597A731493CADAC05B4706B14C9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7">
    <w:name w:val="8DABE728DCCE40B89FE566A3C5695B6D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7">
    <w:name w:val="EC852286857846EA9FD1E96C83C75604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7">
    <w:name w:val="2A919F80C68447D5BBE52E0AE3746324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4">
    <w:name w:val="369168587412445BAC14118EEC7BB971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4">
    <w:name w:val="A1F217E2B9AD418AB9413E8797AD4F00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1">
    <w:name w:val="64E068AD70F94300963CBA686263420E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9">
    <w:name w:val="0C0B800621094CE295CB46AACD47E1DB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3">
    <w:name w:val="A20D856DB31D4909B717F2CB4F09A10B1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9">
    <w:name w:val="97478ABCA07D4E94B4F630D7189F221B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3">
    <w:name w:val="5EB275DB8E3141DBBC22CCF5F86253E31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4">
    <w:name w:val="974974574F0B4BCAA630D34BAC1C62CA1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8">
    <w:name w:val="0B599597A731493CADAC05B4706B14C9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8">
    <w:name w:val="8DABE728DCCE40B89FE566A3C5695B6D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8">
    <w:name w:val="EC852286857846EA9FD1E96C83C75604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8">
    <w:name w:val="2A919F80C68447D5BBE52E0AE3746324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5">
    <w:name w:val="369168587412445BAC14118EEC7BB971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5">
    <w:name w:val="A1F217E2B9AD418AB9413E8797AD4F00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2">
    <w:name w:val="64E068AD70F94300963CBA686263420E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0">
    <w:name w:val="0C0B800621094CE295CB46AACD47E1DB3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4">
    <w:name w:val="A20D856DB31D4909B717F2CB4F09A10B1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0">
    <w:name w:val="97478ABCA07D4E94B4F630D7189F221B3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4">
    <w:name w:val="5EB275DB8E3141DBBC22CCF5F86253E31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5">
    <w:name w:val="974974574F0B4BCAA630D34BAC1C62CA1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9">
    <w:name w:val="0B599597A731493CADAC05B4706B14C9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9">
    <w:name w:val="8DABE728DCCE40B89FE566A3C5695B6D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9">
    <w:name w:val="EC852286857846EA9FD1E96C83C75604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9">
    <w:name w:val="2A919F80C68447D5BBE52E0AE3746324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4422502C2DC476EB2C321A07BE9B65D1">
    <w:name w:val="04422502C2DC476EB2C321A07BE9B65D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FB6A90B10034CC2B0592486B0FF4EA61">
    <w:name w:val="1FB6A90B10034CC2B0592486B0FF4EA6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2E29F4742964DC68646A33FDF736C3F">
    <w:name w:val="B2E29F4742964DC68646A33FDF736C3F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3">
    <w:name w:val="D8A1AA63397F4E6B91D6C6D5291AEC38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0A650690DB14DFDB19B9E760DA988232">
    <w:name w:val="A0A650690DB14DFDB19B9E760DA98823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EEA85D16E584E7088B6C8F0DABE06BD2">
    <w:name w:val="4EEA85D16E584E7088B6C8F0DABE06BD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5C0BF100E245AB8901D038D71A44DC2">
    <w:name w:val="6B5C0BF100E245AB8901D038D71A44DC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EDB1691CFC42089D8F0C5B5BFBED112">
    <w:name w:val="58EDB1691CFC42089D8F0C5B5BFBED1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739DC504FC6483094D87E81115F33BA2">
    <w:name w:val="8739DC504FC6483094D87E81115F33BA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">
    <w:name w:val="6B8E5ED2A1D2448EA8E603D4A0F6E23D"/>
    <w:rsid w:val="00686884"/>
    <w:pPr>
      <w:spacing w:after="200" w:line="276" w:lineRule="auto"/>
    </w:pPr>
  </w:style>
  <w:style w:type="paragraph" w:customStyle="1" w:styleId="5826E01CE402420BB7D5FA5EFF1C8E55">
    <w:name w:val="5826E01CE402420BB7D5FA5EFF1C8E55"/>
    <w:rsid w:val="00686884"/>
    <w:pPr>
      <w:spacing w:after="200" w:line="276" w:lineRule="auto"/>
    </w:pPr>
  </w:style>
  <w:style w:type="paragraph" w:customStyle="1" w:styleId="BA92580778444A5AA2E9D9CD0C53C37A">
    <w:name w:val="BA92580778444A5AA2E9D9CD0C53C37A"/>
    <w:rsid w:val="00686884"/>
    <w:pPr>
      <w:spacing w:after="200" w:line="276" w:lineRule="auto"/>
    </w:pPr>
  </w:style>
  <w:style w:type="paragraph" w:customStyle="1" w:styleId="369168587412445BAC14118EEC7BB97126">
    <w:name w:val="369168587412445BAC14118EEC7BB9712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6">
    <w:name w:val="A1F217E2B9AD418AB9413E8797AD4F002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3">
    <w:name w:val="64E068AD70F94300963CBA686263420E13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1">
    <w:name w:val="0C0B800621094CE295CB46AACD47E1DB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5">
    <w:name w:val="A20D856DB31D4909B717F2CB4F09A10B15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1">
    <w:name w:val="97478ABCA07D4E94B4F630D7189F221B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5">
    <w:name w:val="5EB275DB8E3141DBBC22CCF5F86253E315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6">
    <w:name w:val="974974574F0B4BCAA630D34BAC1C62CA1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0">
    <w:name w:val="0B599597A731493CADAC05B4706B14C9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30">
    <w:name w:val="8DABE728DCCE40B89FE566A3C5695B6D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0">
    <w:name w:val="EC852286857846EA9FD1E96C83C75604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0">
    <w:name w:val="2A919F80C68447D5BBE52E0AE3746324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">
    <w:name w:val="6B8E5ED2A1D2448EA8E603D4A0F6E23D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">
    <w:name w:val="5826E01CE402420BB7D5FA5EFF1C8E55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">
    <w:name w:val="BA92580778444A5AA2E9D9CD0C53C37A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235B09DEE264E148FA550B0A7ED0D4E">
    <w:name w:val="F235B09DEE264E148FA550B0A7ED0D4E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4912F7869424E21B08854E31D6B1DD7">
    <w:name w:val="14912F7869424E21B08854E31D6B1DD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965BB83EFC8402783F3F1A34E542DC7">
    <w:name w:val="2965BB83EFC8402783F3F1A34E542DC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5F5DDA2BCBC43C3BF71AA36273AE504">
    <w:name w:val="D5F5DDA2BCBC43C3BF71AA36273AE504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A868A1C7084EB6986002C326479E84">
    <w:name w:val="0FA868A1C7084EB6986002C326479E84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1FD18658504EACBC0951EB32A91315">
    <w:name w:val="0F1FD18658504EACBC0951EB32A91315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7">
    <w:name w:val="369168587412445BAC14118EEC7BB9712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7">
    <w:name w:val="A1F217E2B9AD418AB9413E8797AD4F002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4">
    <w:name w:val="64E068AD70F94300963CBA686263420E14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2">
    <w:name w:val="0C0B800621094CE295CB46AACD47E1DB3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6">
    <w:name w:val="A20D856DB31D4909B717F2CB4F09A10B1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2">
    <w:name w:val="97478ABCA07D4E94B4F630D7189F221B3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6">
    <w:name w:val="5EB275DB8E3141DBBC22CCF5F86253E31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7">
    <w:name w:val="974974574F0B4BCAA630D34BAC1C62CA1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1">
    <w:name w:val="0B599597A731493CADAC05B4706B14C9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31">
    <w:name w:val="8DABE728DCCE40B89FE566A3C5695B6D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1">
    <w:name w:val="EC852286857846EA9FD1E96C83C75604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1">
    <w:name w:val="2A919F80C68447D5BBE52E0AE3746324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">
    <w:name w:val="6B8E5ED2A1D2448EA8E603D4A0F6E23D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2">
    <w:name w:val="5826E01CE402420BB7D5FA5EFF1C8E55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2">
    <w:name w:val="BA92580778444A5AA2E9D9CD0C53C37A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235B09DEE264E148FA550B0A7ED0D4E1">
    <w:name w:val="F235B09DEE264E148FA550B0A7ED0D4E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4912F7869424E21B08854E31D6B1DD71">
    <w:name w:val="14912F7869424E21B08854E31D6B1DD7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965BB83EFC8402783F3F1A34E542DC71">
    <w:name w:val="2965BB83EFC8402783F3F1A34E542DC7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5F5DDA2BCBC43C3BF71AA36273AE5041">
    <w:name w:val="D5F5DDA2BCBC43C3BF71AA36273AE504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A868A1C7084EB6986002C326479E841">
    <w:name w:val="0FA868A1C7084EB6986002C326479E84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1FD18658504EACBC0951EB32A913151">
    <w:name w:val="0F1FD18658504EACBC0951EB32A91315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CFE6B65F026465384C6D356DA7CA1D7">
    <w:name w:val="7CFE6B65F026465384C6D356DA7CA1D7"/>
    <w:rsid w:val="0011249C"/>
    <w:pPr>
      <w:spacing w:after="200" w:line="276" w:lineRule="auto"/>
    </w:pPr>
  </w:style>
  <w:style w:type="paragraph" w:customStyle="1" w:styleId="4A178FC3967A4F828FB21DD46510BD8E">
    <w:name w:val="4A178FC3967A4F828FB21DD46510BD8E"/>
    <w:rsid w:val="0011249C"/>
    <w:pPr>
      <w:spacing w:after="200" w:line="276" w:lineRule="auto"/>
    </w:pPr>
  </w:style>
  <w:style w:type="paragraph" w:customStyle="1" w:styleId="0C0B800621094CE295CB46AACD47E1DB33">
    <w:name w:val="0C0B800621094CE295CB46AACD47E1DB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7">
    <w:name w:val="A20D856DB31D4909B717F2CB4F09A10B1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3">
    <w:name w:val="97478ABCA07D4E94B4F630D7189F221B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7">
    <w:name w:val="5EB275DB8E3141DBBC22CCF5F86253E31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8">
    <w:name w:val="974974574F0B4BCAA630D34BAC1C62CA1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2">
    <w:name w:val="0B599597A731493CADAC05B4706B14C93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2">
    <w:name w:val="EC852286857846EA9FD1E96C83C756043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2">
    <w:name w:val="2A919F80C68447D5BBE52E0AE37463243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">
    <w:name w:val="DefaultPlaceholder_108206515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">
    <w:name w:val="6B8E5ED2A1D2448EA8E603D4A0F6E23D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3">
    <w:name w:val="5826E01CE402420BB7D5FA5EFF1C8E55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3">
    <w:name w:val="BA92580778444A5AA2E9D9CD0C53C37A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">
    <w:name w:val="DEFE7302DCAD49C89D77A0E271D7ED7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">
    <w:name w:val="18F802E2A35C46FF913E4D0C5C7966B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">
    <w:name w:val="8C90E2AF993847A6B64F71012C7AD1C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">
    <w:name w:val="91BDAC973412444EB7373955A56FF7EF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">
    <w:name w:val="F7AD2C1356234CD3BB1CCD6AC0C2C4B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">
    <w:name w:val="A4F6906BF1F64C909A498705CC9E332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4">
    <w:name w:val="0C0B800621094CE295CB46AACD47E1DB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8">
    <w:name w:val="A20D856DB31D4909B717F2CB4F09A10B1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4">
    <w:name w:val="97478ABCA07D4E94B4F630D7189F221B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8">
    <w:name w:val="5EB275DB8E3141DBBC22CCF5F86253E31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9">
    <w:name w:val="974974574F0B4BCAA630D34BAC1C62CA1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3">
    <w:name w:val="0B599597A731493CADAC05B4706B14C9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3">
    <w:name w:val="EC852286857846EA9FD1E96C83C75604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3">
    <w:name w:val="2A919F80C68447D5BBE52E0AE3746324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">
    <w:name w:val="DefaultPlaceholder_1082065158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">
    <w:name w:val="6B8E5ED2A1D2448EA8E603D4A0F6E23D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4">
    <w:name w:val="5826E01CE402420BB7D5FA5EFF1C8E55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4">
    <w:name w:val="BA92580778444A5AA2E9D9CD0C53C37A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1">
    <w:name w:val="DEFE7302DCAD49C89D77A0E271D7ED76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1">
    <w:name w:val="18F802E2A35C46FF913E4D0C5C7966B5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1">
    <w:name w:val="8C90E2AF993847A6B64F71012C7AD1C9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1">
    <w:name w:val="91BDAC973412444EB7373955A56FF7EF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1">
    <w:name w:val="F7AD2C1356234CD3BB1CCD6AC0C2C4B7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1">
    <w:name w:val="A4F6906BF1F64C909A498705CC9E3324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5">
    <w:name w:val="0C0B800621094CE295CB46AACD47E1DB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9">
    <w:name w:val="A20D856DB31D4909B717F2CB4F09A10B1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5">
    <w:name w:val="97478ABCA07D4E94B4F630D7189F221B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9">
    <w:name w:val="5EB275DB8E3141DBBC22CCF5F86253E31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0">
    <w:name w:val="974974574F0B4BCAA630D34BAC1C62CA20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4">
    <w:name w:val="0B599597A731493CADAC05B4706B14C9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4">
    <w:name w:val="EC852286857846EA9FD1E96C83C75604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4">
    <w:name w:val="2A919F80C68447D5BBE52E0AE3746324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">
    <w:name w:val="DefaultPlaceholder_1082065158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5">
    <w:name w:val="6B8E5ED2A1D2448EA8E603D4A0F6E23D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5">
    <w:name w:val="5826E01CE402420BB7D5FA5EFF1C8E55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5">
    <w:name w:val="BA92580778444A5AA2E9D9CD0C53C37A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2">
    <w:name w:val="DEFE7302DCAD49C89D77A0E271D7ED76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2">
    <w:name w:val="18F802E2A35C46FF913E4D0C5C7966B5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2">
    <w:name w:val="8C90E2AF993847A6B64F71012C7AD1C9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2">
    <w:name w:val="91BDAC973412444EB7373955A56FF7EF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2">
    <w:name w:val="F7AD2C1356234CD3BB1CCD6AC0C2C4B7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2">
    <w:name w:val="A4F6906BF1F64C909A498705CC9E3324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6">
    <w:name w:val="0C0B800621094CE295CB46AACD47E1DB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0">
    <w:name w:val="A20D856DB31D4909B717F2CB4F09A10B20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6">
    <w:name w:val="97478ABCA07D4E94B4F630D7189F221B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0">
    <w:name w:val="5EB275DB8E3141DBBC22CCF5F86253E320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1">
    <w:name w:val="974974574F0B4BCAA630D34BAC1C62CA2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5">
    <w:name w:val="0B599597A731493CADAC05B4706B14C9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5">
    <w:name w:val="EC852286857846EA9FD1E96C83C75604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5">
    <w:name w:val="2A919F80C68447D5BBE52E0AE3746324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">
    <w:name w:val="DefaultPlaceholder_1082065158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6">
    <w:name w:val="6B8E5ED2A1D2448EA8E603D4A0F6E23D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6">
    <w:name w:val="5826E01CE402420BB7D5FA5EFF1C8E55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6">
    <w:name w:val="BA92580778444A5AA2E9D9CD0C53C37A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3">
    <w:name w:val="DEFE7302DCAD49C89D77A0E271D7ED76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3">
    <w:name w:val="18F802E2A35C46FF913E4D0C5C7966B5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3">
    <w:name w:val="8C90E2AF993847A6B64F71012C7AD1C9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3">
    <w:name w:val="91BDAC973412444EB7373955A56FF7EF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3">
    <w:name w:val="F7AD2C1356234CD3BB1CCD6AC0C2C4B7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3">
    <w:name w:val="A4F6906BF1F64C909A498705CC9E3324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7">
    <w:name w:val="0C0B800621094CE295CB46AACD47E1DB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1">
    <w:name w:val="A20D856DB31D4909B717F2CB4F09A10B2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7">
    <w:name w:val="97478ABCA07D4E94B4F630D7189F221B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1">
    <w:name w:val="5EB275DB8E3141DBBC22CCF5F86253E32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2">
    <w:name w:val="974974574F0B4BCAA630D34BAC1C62CA2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6">
    <w:name w:val="0B599597A731493CADAC05B4706B14C9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6">
    <w:name w:val="EC852286857846EA9FD1E96C83C75604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6">
    <w:name w:val="2A919F80C68447D5BBE52E0AE3746324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">
    <w:name w:val="DefaultPlaceholder_1082065158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7">
    <w:name w:val="6B8E5ED2A1D2448EA8E603D4A0F6E23D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7">
    <w:name w:val="5826E01CE402420BB7D5FA5EFF1C8E55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7">
    <w:name w:val="BA92580778444A5AA2E9D9CD0C53C37A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4">
    <w:name w:val="DEFE7302DCAD49C89D77A0E271D7ED76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4">
    <w:name w:val="18F802E2A35C46FF913E4D0C5C7966B5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4">
    <w:name w:val="8C90E2AF993847A6B64F71012C7AD1C9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4">
    <w:name w:val="91BDAC973412444EB7373955A56FF7EF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4">
    <w:name w:val="F7AD2C1356234CD3BB1CCD6AC0C2C4B7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4">
    <w:name w:val="A4F6906BF1F64C909A498705CC9E3324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8">
    <w:name w:val="0C0B800621094CE295CB46AACD47E1DB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2">
    <w:name w:val="A20D856DB31D4909B717F2CB4F09A10B2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8">
    <w:name w:val="97478ABCA07D4E94B4F630D7189F221B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2">
    <w:name w:val="5EB275DB8E3141DBBC22CCF5F86253E32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3">
    <w:name w:val="974974574F0B4BCAA630D34BAC1C62CA2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7">
    <w:name w:val="0B599597A731493CADAC05B4706B14C9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7">
    <w:name w:val="EC852286857846EA9FD1E96C83C75604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7">
    <w:name w:val="2A919F80C68447D5BBE52E0AE3746324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5">
    <w:name w:val="DefaultPlaceholder_1082065158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8">
    <w:name w:val="6B8E5ED2A1D2448EA8E603D4A0F6E23D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8">
    <w:name w:val="5826E01CE402420BB7D5FA5EFF1C8E55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8">
    <w:name w:val="BA92580778444A5AA2E9D9CD0C53C37A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5">
    <w:name w:val="DEFE7302DCAD49C89D77A0E271D7ED76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5">
    <w:name w:val="18F802E2A35C46FF913E4D0C5C7966B5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5">
    <w:name w:val="8C90E2AF993847A6B64F71012C7AD1C9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5">
    <w:name w:val="91BDAC973412444EB7373955A56FF7EF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5">
    <w:name w:val="F7AD2C1356234CD3BB1CCD6AC0C2C4B7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5">
    <w:name w:val="A4F6906BF1F64C909A498705CC9E3324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9">
    <w:name w:val="0C0B800621094CE295CB46AACD47E1DB3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3">
    <w:name w:val="A20D856DB31D4909B717F2CB4F09A10B2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9">
    <w:name w:val="97478ABCA07D4E94B4F630D7189F221B3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3">
    <w:name w:val="5EB275DB8E3141DBBC22CCF5F86253E32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4">
    <w:name w:val="974974574F0B4BCAA630D34BAC1C62CA2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8">
    <w:name w:val="0B599597A731493CADAC05B4706B14C9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8">
    <w:name w:val="EC852286857846EA9FD1E96C83C75604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8">
    <w:name w:val="2A919F80C68447D5BBE52E0AE3746324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6">
    <w:name w:val="DefaultPlaceholder_1082065158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9">
    <w:name w:val="6B8E5ED2A1D2448EA8E603D4A0F6E23D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9">
    <w:name w:val="5826E01CE402420BB7D5FA5EFF1C8E55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9">
    <w:name w:val="BA92580778444A5AA2E9D9CD0C53C37A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6">
    <w:name w:val="DEFE7302DCAD49C89D77A0E271D7ED76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6">
    <w:name w:val="18F802E2A35C46FF913E4D0C5C7966B5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6">
    <w:name w:val="8C90E2AF993847A6B64F71012C7AD1C9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6">
    <w:name w:val="91BDAC973412444EB7373955A56FF7EF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6">
    <w:name w:val="F7AD2C1356234CD3BB1CCD6AC0C2C4B7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6">
    <w:name w:val="A4F6906BF1F64C909A498705CC9E3324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0">
    <w:name w:val="0C0B800621094CE295CB46AACD47E1DB4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4">
    <w:name w:val="A20D856DB31D4909B717F2CB4F09A10B24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0">
    <w:name w:val="97478ABCA07D4E94B4F630D7189F221B4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4">
    <w:name w:val="5EB275DB8E3141DBBC22CCF5F86253E324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5">
    <w:name w:val="974974574F0B4BCAA630D34BAC1C62CA25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9">
    <w:name w:val="0B599597A731493CADAC05B4706B14C939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9">
    <w:name w:val="EC852286857846EA9FD1E96C83C7560439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9">
    <w:name w:val="2A919F80C68447D5BBE52E0AE374632439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7">
    <w:name w:val="DefaultPlaceholder_1082065158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0">
    <w:name w:val="6B8E5ED2A1D2448EA8E603D4A0F6E23D1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0">
    <w:name w:val="5826E01CE402420BB7D5FA5EFF1C8E551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0">
    <w:name w:val="BA92580778444A5AA2E9D9CD0C53C37A1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7">
    <w:name w:val="DEFE7302DCAD49C89D77A0E271D7ED76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7">
    <w:name w:val="18F802E2A35C46FF913E4D0C5C7966B5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7">
    <w:name w:val="8C90E2AF993847A6B64F71012C7AD1C9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7">
    <w:name w:val="91BDAC973412444EB7373955A56FF7EF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7">
    <w:name w:val="F7AD2C1356234CD3BB1CCD6AC0C2C4B7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7">
    <w:name w:val="A4F6906BF1F64C909A498705CC9E3324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">
    <w:name w:val="50C15E1807734E0B8D14FCC6C04431CF"/>
    <w:rsid w:val="00700916"/>
  </w:style>
  <w:style w:type="paragraph" w:customStyle="1" w:styleId="0C0B800621094CE295CB46AACD47E1DB41">
    <w:name w:val="0C0B800621094CE295CB46AACD47E1DB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5">
    <w:name w:val="A20D856DB31D4909B717F2CB4F09A10B25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1">
    <w:name w:val="97478ABCA07D4E94B4F630D7189F221B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5">
    <w:name w:val="5EB275DB8E3141DBBC22CCF5F86253E325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6">
    <w:name w:val="974974574F0B4BCAA630D34BAC1C62CA26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0">
    <w:name w:val="0B599597A731493CADAC05B4706B14C94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0">
    <w:name w:val="EC852286857846EA9FD1E96C83C756044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0">
    <w:name w:val="2A919F80C68447D5BBE52E0AE37463244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">
    <w:name w:val="50C15E1807734E0B8D14FCC6C04431CF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8">
    <w:name w:val="DefaultPlaceholder_1082065158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1">
    <w:name w:val="6B8E5ED2A1D2448EA8E603D4A0F6E23D1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1">
    <w:name w:val="5826E01CE402420BB7D5FA5EFF1C8E551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1">
    <w:name w:val="BA92580778444A5AA2E9D9CD0C53C37A1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8">
    <w:name w:val="DEFE7302DCAD49C89D77A0E271D7ED76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8">
    <w:name w:val="18F802E2A35C46FF913E4D0C5C7966B5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8">
    <w:name w:val="8C90E2AF993847A6B64F71012C7AD1C9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8">
    <w:name w:val="91BDAC973412444EB7373955A56FF7EF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8">
    <w:name w:val="F7AD2C1356234CD3BB1CCD6AC0C2C4B7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8">
    <w:name w:val="A4F6906BF1F64C909A498705CC9E3324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2">
    <w:name w:val="0C0B800621094CE295CB46AACD47E1DB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6">
    <w:name w:val="A20D856DB31D4909B717F2CB4F09A10B26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2">
    <w:name w:val="97478ABCA07D4E94B4F630D7189F221B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6">
    <w:name w:val="5EB275DB8E3141DBBC22CCF5F86253E326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7">
    <w:name w:val="974974574F0B4BCAA630D34BAC1C62CA27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1">
    <w:name w:val="0B599597A731493CADAC05B4706B14C9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1">
    <w:name w:val="EC852286857846EA9FD1E96C83C75604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1">
    <w:name w:val="2A919F80C68447D5BBE52E0AE3746324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">
    <w:name w:val="50C15E1807734E0B8D14FCC6C04431CF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9">
    <w:name w:val="DefaultPlaceholder_1082065158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2">
    <w:name w:val="6B8E5ED2A1D2448EA8E603D4A0F6E23D1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2">
    <w:name w:val="5826E01CE402420BB7D5FA5EFF1C8E551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2">
    <w:name w:val="BA92580778444A5AA2E9D9CD0C53C37A1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9">
    <w:name w:val="DEFE7302DCAD49C89D77A0E271D7ED76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9">
    <w:name w:val="18F802E2A35C46FF913E4D0C5C7966B5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9">
    <w:name w:val="8C90E2AF993847A6B64F71012C7AD1C9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9">
    <w:name w:val="91BDAC973412444EB7373955A56FF7EF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9">
    <w:name w:val="F7AD2C1356234CD3BB1CCD6AC0C2C4B7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9">
    <w:name w:val="A4F6906BF1F64C909A498705CC9E3324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3">
    <w:name w:val="0C0B800621094CE295CB46AACD47E1DB4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7">
    <w:name w:val="A20D856DB31D4909B717F2CB4F09A10B27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3">
    <w:name w:val="97478ABCA07D4E94B4F630D7189F221B4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7">
    <w:name w:val="5EB275DB8E3141DBBC22CCF5F86253E327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8">
    <w:name w:val="974974574F0B4BCAA630D34BAC1C62CA2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2">
    <w:name w:val="0B599597A731493CADAC05B4706B14C9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2">
    <w:name w:val="EC852286857846EA9FD1E96C83C75604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2">
    <w:name w:val="2A919F80C68447D5BBE52E0AE3746324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">
    <w:name w:val="50C15E1807734E0B8D14FCC6C04431CF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0">
    <w:name w:val="DefaultPlaceholder_1082065158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3">
    <w:name w:val="6B8E5ED2A1D2448EA8E603D4A0F6E23D1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3">
    <w:name w:val="5826E01CE402420BB7D5FA5EFF1C8E551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3">
    <w:name w:val="BA92580778444A5AA2E9D9CD0C53C37A1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10">
    <w:name w:val="DEFE7302DCAD49C89D77A0E271D7ED76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10">
    <w:name w:val="18F802E2A35C46FF913E4D0C5C7966B5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10">
    <w:name w:val="8C90E2AF993847A6B64F71012C7AD1C9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10">
    <w:name w:val="91BDAC973412444EB7373955A56FF7EF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10">
    <w:name w:val="F7AD2C1356234CD3BB1CCD6AC0C2C4B7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10">
    <w:name w:val="A4F6906BF1F64C909A498705CC9E3324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8EA9-D71B-4002-96CA-B718BC76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d'inscription</Template>
  <TotalTime>0</TotalTime>
  <Pages>1</Pages>
  <Words>158</Words>
  <Characters>872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de motivation</vt:lpstr>
      <vt:lpstr>Lettre de motivation</vt:lpstr>
    </vt:vector>
  </TitlesOfParts>
  <Company>Microsoft</Company>
  <LinksUpToDate>false</LinksUpToDate>
  <CharactersWithSpaces>1028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motivation</dc:title>
  <dc:creator>emilie blanchet</dc:creator>
  <cp:lastModifiedBy>dgouez</cp:lastModifiedBy>
  <cp:revision>2</cp:revision>
  <cp:lastPrinted>2017-04-04T12:54:00Z</cp:lastPrinted>
  <dcterms:created xsi:type="dcterms:W3CDTF">2019-05-24T14:06:00Z</dcterms:created>
  <dcterms:modified xsi:type="dcterms:W3CDTF">2019-05-24T14:06:00Z</dcterms:modified>
</cp:coreProperties>
</file>